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0650" w14:textId="77777777" w:rsidR="00060E9A" w:rsidRDefault="00587B70" w:rsidP="00060E9A">
      <w:pPr>
        <w:tabs>
          <w:tab w:val="left" w:pos="3600"/>
        </w:tabs>
        <w:spacing w:line="240" w:lineRule="auto"/>
        <w:rPr>
          <w:b/>
        </w:rPr>
      </w:pPr>
      <w:r>
        <w:rPr>
          <w:b/>
        </w:rPr>
        <w:t xml:space="preserve">Please complete form, save </w:t>
      </w:r>
      <w:r w:rsidR="00060E9A">
        <w:rPr>
          <w:b/>
        </w:rPr>
        <w:t xml:space="preserve">and </w:t>
      </w:r>
      <w:r>
        <w:rPr>
          <w:b/>
        </w:rPr>
        <w:t xml:space="preserve">email a copy </w:t>
      </w:r>
      <w:r w:rsidR="00060E9A">
        <w:rPr>
          <w:b/>
        </w:rPr>
        <w:t xml:space="preserve">to </w:t>
      </w:r>
      <w:r>
        <w:rPr>
          <w:b/>
        </w:rPr>
        <w:t>Colleen Gallant (</w:t>
      </w:r>
      <w:hyperlink r:id="rId6" w:history="1">
        <w:r w:rsidRPr="00CC3DD1">
          <w:rPr>
            <w:rStyle w:val="Hyperlink"/>
            <w:b/>
          </w:rPr>
          <w:t>cgallant@upei.ca</w:t>
        </w:r>
      </w:hyperlink>
      <w:r>
        <w:rPr>
          <w:b/>
        </w:rPr>
        <w:t xml:space="preserve">) at </w:t>
      </w:r>
      <w:r w:rsidR="00060E9A">
        <w:rPr>
          <w:b/>
        </w:rPr>
        <w:t>the UPEI Faculty of Graduate Studies office.</w:t>
      </w:r>
    </w:p>
    <w:p w14:paraId="633BFBFC" w14:textId="77777777" w:rsidR="00060E9A" w:rsidRPr="00060E9A" w:rsidRDefault="00060E9A" w:rsidP="00060E9A">
      <w:pPr>
        <w:pStyle w:val="TableParagraph"/>
        <w:jc w:val="both"/>
        <w:rPr>
          <w:rFonts w:ascii="Calibri"/>
          <w:b/>
          <w:i/>
          <w:color w:val="C00000"/>
          <w:spacing w:val="-2"/>
          <w:sz w:val="24"/>
        </w:rPr>
      </w:pPr>
      <w:r w:rsidRPr="00060E9A">
        <w:rPr>
          <w:rFonts w:ascii="Calibri"/>
          <w:b/>
          <w:i/>
          <w:color w:val="C00000"/>
          <w:spacing w:val="-1"/>
          <w:sz w:val="24"/>
        </w:rPr>
        <w:t>**</w:t>
      </w:r>
      <w:r w:rsidRPr="00060E9A">
        <w:rPr>
          <w:rFonts w:ascii="Calibri"/>
          <w:b/>
          <w:i/>
          <w:color w:val="C00000"/>
          <w:spacing w:val="4"/>
          <w:sz w:val="24"/>
        </w:rPr>
        <w:t xml:space="preserve"> </w:t>
      </w:r>
      <w:r w:rsidRPr="00060E9A">
        <w:rPr>
          <w:rFonts w:ascii="Calibri"/>
          <w:b/>
          <w:i/>
          <w:color w:val="C00000"/>
          <w:spacing w:val="-1"/>
          <w:sz w:val="24"/>
        </w:rPr>
        <w:t>Please</w:t>
      </w:r>
      <w:r>
        <w:rPr>
          <w:rFonts w:ascii="Calibri"/>
          <w:b/>
          <w:i/>
          <w:color w:val="C00000"/>
          <w:spacing w:val="-1"/>
          <w:sz w:val="24"/>
        </w:rPr>
        <w:t xml:space="preserve"> include</w:t>
      </w:r>
      <w:r w:rsidRPr="00060E9A">
        <w:rPr>
          <w:rFonts w:ascii="Calibri"/>
          <w:b/>
          <w:i/>
          <w:color w:val="C00000"/>
          <w:spacing w:val="4"/>
          <w:sz w:val="24"/>
        </w:rPr>
        <w:t xml:space="preserve"> </w:t>
      </w:r>
      <w:r w:rsidRPr="00060E9A">
        <w:rPr>
          <w:rFonts w:ascii="Calibri"/>
          <w:b/>
          <w:i/>
          <w:color w:val="C00000"/>
          <w:sz w:val="24"/>
        </w:rPr>
        <w:t>a</w:t>
      </w:r>
      <w:r w:rsidRPr="00060E9A">
        <w:rPr>
          <w:rFonts w:ascii="Calibri"/>
          <w:b/>
          <w:i/>
          <w:color w:val="C00000"/>
          <w:spacing w:val="3"/>
          <w:sz w:val="24"/>
        </w:rPr>
        <w:t xml:space="preserve"> </w:t>
      </w:r>
      <w:r w:rsidRPr="00060E9A">
        <w:rPr>
          <w:rFonts w:ascii="Calibri"/>
          <w:b/>
          <w:i/>
          <w:color w:val="C00000"/>
          <w:spacing w:val="-1"/>
          <w:sz w:val="24"/>
        </w:rPr>
        <w:t>current</w:t>
      </w:r>
      <w:r w:rsidRPr="00060E9A">
        <w:rPr>
          <w:rFonts w:ascii="Calibri"/>
          <w:b/>
          <w:i/>
          <w:color w:val="C00000"/>
          <w:spacing w:val="5"/>
          <w:sz w:val="24"/>
        </w:rPr>
        <w:t xml:space="preserve"> </w:t>
      </w:r>
      <w:r w:rsidRPr="00060E9A">
        <w:rPr>
          <w:rFonts w:ascii="Calibri"/>
          <w:b/>
          <w:i/>
          <w:color w:val="C00000"/>
          <w:spacing w:val="-2"/>
          <w:sz w:val="24"/>
        </w:rPr>
        <w:t>copy</w:t>
      </w:r>
      <w:r w:rsidRPr="00060E9A">
        <w:rPr>
          <w:rFonts w:ascii="Calibri"/>
          <w:b/>
          <w:i/>
          <w:color w:val="C00000"/>
          <w:spacing w:val="4"/>
          <w:sz w:val="24"/>
        </w:rPr>
        <w:t xml:space="preserve"> </w:t>
      </w:r>
      <w:r w:rsidRPr="00060E9A">
        <w:rPr>
          <w:rFonts w:ascii="Calibri"/>
          <w:b/>
          <w:i/>
          <w:color w:val="C00000"/>
          <w:spacing w:val="-1"/>
          <w:sz w:val="24"/>
        </w:rPr>
        <w:t>of</w:t>
      </w:r>
      <w:r w:rsidRPr="00060E9A">
        <w:rPr>
          <w:rFonts w:ascii="Calibri"/>
          <w:b/>
          <w:i/>
          <w:color w:val="C00000"/>
          <w:spacing w:val="5"/>
          <w:sz w:val="24"/>
        </w:rPr>
        <w:t xml:space="preserve"> </w:t>
      </w:r>
      <w:r w:rsidRPr="00060E9A">
        <w:rPr>
          <w:rFonts w:ascii="Calibri"/>
          <w:b/>
          <w:i/>
          <w:color w:val="C00000"/>
          <w:spacing w:val="-1"/>
          <w:sz w:val="24"/>
        </w:rPr>
        <w:t>your</w:t>
      </w:r>
      <w:r w:rsidRPr="00060E9A">
        <w:rPr>
          <w:rFonts w:ascii="Calibri"/>
          <w:b/>
          <w:i/>
          <w:color w:val="C00000"/>
          <w:spacing w:val="5"/>
          <w:sz w:val="24"/>
        </w:rPr>
        <w:t xml:space="preserve"> </w:t>
      </w:r>
      <w:r w:rsidRPr="00060E9A">
        <w:rPr>
          <w:rFonts w:ascii="Calibri"/>
          <w:b/>
          <w:i/>
          <w:color w:val="C00000"/>
          <w:spacing w:val="-1"/>
          <w:sz w:val="24"/>
        </w:rPr>
        <w:t>curriculum</w:t>
      </w:r>
      <w:r w:rsidRPr="00060E9A">
        <w:rPr>
          <w:rFonts w:ascii="Calibri"/>
          <w:b/>
          <w:i/>
          <w:color w:val="C00000"/>
          <w:spacing w:val="2"/>
          <w:sz w:val="24"/>
        </w:rPr>
        <w:t xml:space="preserve"> </w:t>
      </w:r>
      <w:r w:rsidRPr="00060E9A">
        <w:rPr>
          <w:rFonts w:ascii="Calibri"/>
          <w:b/>
          <w:i/>
          <w:color w:val="C00000"/>
          <w:spacing w:val="-2"/>
          <w:sz w:val="24"/>
        </w:rPr>
        <w:t>vitae</w:t>
      </w:r>
      <w:r w:rsidRPr="00060E9A">
        <w:rPr>
          <w:rFonts w:ascii="Calibri"/>
          <w:b/>
          <w:i/>
          <w:color w:val="C00000"/>
          <w:spacing w:val="3"/>
          <w:sz w:val="24"/>
        </w:rPr>
        <w:t xml:space="preserve"> </w:t>
      </w:r>
      <w:r w:rsidRPr="00060E9A">
        <w:rPr>
          <w:rFonts w:ascii="Calibri"/>
          <w:b/>
          <w:i/>
          <w:color w:val="C00000"/>
          <w:spacing w:val="-2"/>
          <w:sz w:val="24"/>
        </w:rPr>
        <w:t>with</w:t>
      </w:r>
      <w:r w:rsidRPr="00060E9A">
        <w:rPr>
          <w:rFonts w:ascii="Calibri"/>
          <w:b/>
          <w:i/>
          <w:color w:val="C00000"/>
          <w:spacing w:val="5"/>
          <w:sz w:val="24"/>
        </w:rPr>
        <w:t xml:space="preserve"> </w:t>
      </w:r>
      <w:r w:rsidRPr="00060E9A">
        <w:rPr>
          <w:rFonts w:ascii="Calibri"/>
          <w:b/>
          <w:i/>
          <w:color w:val="C00000"/>
          <w:sz w:val="24"/>
        </w:rPr>
        <w:t>this</w:t>
      </w:r>
      <w:r w:rsidRPr="00060E9A">
        <w:rPr>
          <w:rFonts w:ascii="Calibri"/>
          <w:b/>
          <w:i/>
          <w:color w:val="C00000"/>
          <w:spacing w:val="3"/>
          <w:sz w:val="24"/>
        </w:rPr>
        <w:t xml:space="preserve"> </w:t>
      </w:r>
      <w:r w:rsidRPr="00060E9A">
        <w:rPr>
          <w:rFonts w:ascii="Calibri"/>
          <w:b/>
          <w:i/>
          <w:color w:val="C00000"/>
          <w:spacing w:val="-2"/>
          <w:sz w:val="24"/>
        </w:rPr>
        <w:t>form.</w:t>
      </w:r>
    </w:p>
    <w:p w14:paraId="0F3ED2FC" w14:textId="77777777" w:rsidR="00060E9A" w:rsidRPr="00060E9A" w:rsidRDefault="00060E9A" w:rsidP="00060E9A">
      <w:pPr>
        <w:pStyle w:val="TableParagraph"/>
        <w:jc w:val="both"/>
        <w:rPr>
          <w:rFonts w:ascii="Calibri" w:eastAsia="Calibri" w:hAnsi="Calibri" w:cs="Calibri"/>
          <w:sz w:val="24"/>
          <w:szCs w:val="24"/>
        </w:rPr>
      </w:pPr>
    </w:p>
    <w:p w14:paraId="7830B841" w14:textId="77777777" w:rsidR="00060E9A" w:rsidRDefault="00060E9A" w:rsidP="000E5F60">
      <w:pPr>
        <w:tabs>
          <w:tab w:val="left" w:pos="3600"/>
        </w:tabs>
        <w:spacing w:line="240" w:lineRule="auto"/>
        <w:jc w:val="center"/>
        <w:rPr>
          <w:b/>
        </w:rPr>
      </w:pPr>
    </w:p>
    <w:p w14:paraId="001983FD" w14:textId="77777777" w:rsidR="00466A9B" w:rsidRDefault="00466A9B" w:rsidP="000E5F60">
      <w:pPr>
        <w:tabs>
          <w:tab w:val="left" w:pos="3600"/>
        </w:tabs>
        <w:spacing w:line="240" w:lineRule="auto"/>
        <w:jc w:val="center"/>
      </w:pPr>
      <w:r w:rsidRPr="000E5F60">
        <w:rPr>
          <w:b/>
        </w:rPr>
        <w:t>New Appointment</w:t>
      </w:r>
      <w:r w:rsidR="00343933" w:rsidRPr="000E5F60">
        <w:rPr>
          <w:b/>
        </w:rPr>
        <w:t xml:space="preserve"> </w:t>
      </w:r>
      <w:r w:rsidR="00343933">
        <w:t xml:space="preserve"> </w:t>
      </w:r>
      <w:sdt>
        <w:sdtPr>
          <w:alias w:val="New"/>
          <w:tag w:val="New"/>
          <w:id w:val="1730578150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="005A1A1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0E5F60">
        <w:rPr>
          <w:b/>
        </w:rPr>
        <w:t>Re-Appointment</w:t>
      </w:r>
      <w:r w:rsidR="00343933">
        <w:t xml:space="preserve">  </w:t>
      </w:r>
      <w:sdt>
        <w:sdtPr>
          <w:alias w:val="Renew"/>
          <w:tag w:val="Renew"/>
          <w:id w:val="-1801294432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="005A1A1B">
            <w:rPr>
              <w:rFonts w:ascii="MS Gothic" w:eastAsia="MS Gothic" w:hAnsi="MS Gothic" w:hint="eastAsia"/>
            </w:rPr>
            <w:t>☐</w:t>
          </w:r>
        </w:sdtContent>
      </w:sdt>
    </w:p>
    <w:p w14:paraId="6DE92373" w14:textId="77777777" w:rsidR="00466A9B" w:rsidRDefault="00466A9B" w:rsidP="00031985">
      <w:pPr>
        <w:tabs>
          <w:tab w:val="left" w:pos="3600"/>
        </w:tabs>
        <w:spacing w:line="240" w:lineRule="auto"/>
      </w:pPr>
    </w:p>
    <w:p w14:paraId="2401E8DE" w14:textId="77777777" w:rsidR="00343933" w:rsidRDefault="00466A9B" w:rsidP="00031985">
      <w:pPr>
        <w:tabs>
          <w:tab w:val="left" w:pos="3600"/>
        </w:tabs>
        <w:spacing w:line="240" w:lineRule="auto"/>
      </w:pPr>
      <w:r>
        <w:t xml:space="preserve">First name </w:t>
      </w:r>
      <w:r w:rsidRPr="00031985">
        <w:rPr>
          <w:color w:val="FF0000"/>
          <w:sz w:val="16"/>
          <w:szCs w:val="16"/>
        </w:rPr>
        <w:t>*required</w:t>
      </w:r>
      <w:r w:rsidR="006C5A66">
        <w:tab/>
      </w:r>
      <w:sdt>
        <w:sdtPr>
          <w:tag w:val="First name"/>
          <w:id w:val="-1285726944"/>
          <w:placeholder>
            <w:docPart w:val="50FBA29A1ED94E7CAE4CC51F9C3ACE7F"/>
          </w:placeholder>
          <w:showingPlcHdr/>
          <w:text/>
        </w:sdtPr>
        <w:sdtContent>
          <w:r w:rsidR="00343933" w:rsidRPr="000B791C">
            <w:rPr>
              <w:rStyle w:val="PlaceholderText"/>
            </w:rPr>
            <w:t>Click here to enter text.</w:t>
          </w:r>
        </w:sdtContent>
      </w:sdt>
    </w:p>
    <w:p w14:paraId="784F5819" w14:textId="77777777" w:rsidR="00466A9B" w:rsidRDefault="00466A9B" w:rsidP="00031985">
      <w:pPr>
        <w:tabs>
          <w:tab w:val="left" w:pos="3600"/>
        </w:tabs>
        <w:spacing w:line="240" w:lineRule="auto"/>
      </w:pPr>
      <w:r>
        <w:t xml:space="preserve">Last name </w:t>
      </w:r>
      <w:r w:rsidR="00031985" w:rsidRPr="00031985">
        <w:rPr>
          <w:color w:val="FF0000"/>
          <w:sz w:val="16"/>
          <w:szCs w:val="16"/>
        </w:rPr>
        <w:t>*required</w:t>
      </w:r>
      <w:r>
        <w:tab/>
      </w:r>
      <w:sdt>
        <w:sdtPr>
          <w:tag w:val="Last name"/>
          <w:id w:val="-1243715127"/>
          <w:placeholder>
            <w:docPart w:val="F690F426719D473AAD1E7D6145B75A66"/>
          </w:placeholder>
          <w:showingPlcHdr/>
          <w:text/>
        </w:sdtPr>
        <w:sdtContent>
          <w:r w:rsidR="00343933" w:rsidRPr="000B791C">
            <w:rPr>
              <w:rStyle w:val="PlaceholderText"/>
            </w:rPr>
            <w:t>Click here to enter text.</w:t>
          </w:r>
        </w:sdtContent>
      </w:sdt>
    </w:p>
    <w:p w14:paraId="16F3B3EA" w14:textId="77777777" w:rsidR="00466A9B" w:rsidRDefault="00466A9B" w:rsidP="00031985">
      <w:pPr>
        <w:tabs>
          <w:tab w:val="left" w:pos="3600"/>
        </w:tabs>
        <w:spacing w:line="240" w:lineRule="auto"/>
      </w:pPr>
      <w:r>
        <w:t xml:space="preserve">UPEI Faculty </w:t>
      </w:r>
      <w:r w:rsidR="00031985" w:rsidRPr="00031985">
        <w:rPr>
          <w:color w:val="FF0000"/>
          <w:sz w:val="16"/>
          <w:szCs w:val="16"/>
        </w:rPr>
        <w:t>*required</w:t>
      </w:r>
      <w:r>
        <w:tab/>
      </w:r>
      <w:sdt>
        <w:sdtPr>
          <w:id w:val="1462150577"/>
          <w:placeholder>
            <w:docPart w:val="88A5B6C8C4F143548D058F88CFDAFD55"/>
          </w:placeholder>
          <w:showingPlcHdr/>
          <w:dropDownList>
            <w:listItem w:displayText="Arts" w:value="Arts"/>
            <w:listItem w:displayText="Science" w:value="Science"/>
            <w:listItem w:displayText="Business" w:value="Business"/>
            <w:listItem w:displayText="Education" w:value="Education"/>
            <w:listItem w:displayText="Nursing" w:value="Nursing"/>
            <w:listItem w:displayText="Veterinary Medicine" w:value="Veterinary Medicine"/>
            <w:listItem w:displayText="Engineering" w:value="Engineering"/>
          </w:dropDownList>
        </w:sdtPr>
        <w:sdtContent>
          <w:r w:rsidR="00F94909" w:rsidRPr="000B791C">
            <w:rPr>
              <w:rStyle w:val="PlaceholderText"/>
            </w:rPr>
            <w:t>Choose an item.</w:t>
          </w:r>
        </w:sdtContent>
      </w:sdt>
    </w:p>
    <w:p w14:paraId="1E49E32A" w14:textId="77777777" w:rsidR="00466A9B" w:rsidRDefault="00466A9B" w:rsidP="00031985">
      <w:pPr>
        <w:tabs>
          <w:tab w:val="left" w:pos="3600"/>
        </w:tabs>
        <w:spacing w:line="240" w:lineRule="auto"/>
      </w:pPr>
      <w:r>
        <w:t>UPEI Department (if applicable)</w:t>
      </w:r>
      <w:r w:rsidR="006C5A66">
        <w:tab/>
      </w:r>
      <w:sdt>
        <w:sdtPr>
          <w:id w:val="-1428889269"/>
          <w:placeholder>
            <w:docPart w:val="7C009C8140184F928751C37E66026AB0"/>
          </w:placeholder>
          <w:showingPlcHdr/>
          <w:text/>
        </w:sdtPr>
        <w:sdtContent>
          <w:r w:rsidR="00343933" w:rsidRPr="000B791C">
            <w:rPr>
              <w:rStyle w:val="PlaceholderText"/>
            </w:rPr>
            <w:t>Click here to enter text.</w:t>
          </w:r>
        </w:sdtContent>
      </w:sdt>
    </w:p>
    <w:p w14:paraId="139C7CDB" w14:textId="77777777" w:rsidR="00466A9B" w:rsidRDefault="00466A9B" w:rsidP="00031985">
      <w:pPr>
        <w:tabs>
          <w:tab w:val="left" w:pos="3600"/>
        </w:tabs>
        <w:spacing w:line="240" w:lineRule="auto"/>
      </w:pPr>
      <w:r>
        <w:t xml:space="preserve">Research classification </w:t>
      </w:r>
      <w:r w:rsidR="00031985" w:rsidRPr="00031985">
        <w:rPr>
          <w:color w:val="FF0000"/>
          <w:sz w:val="16"/>
          <w:szCs w:val="16"/>
        </w:rPr>
        <w:t>*required</w:t>
      </w:r>
      <w:r w:rsidR="006C5A66">
        <w:tab/>
      </w:r>
      <w:sdt>
        <w:sdtPr>
          <w:id w:val="1378049044"/>
          <w:placeholder>
            <w:docPart w:val="F4A47CCC95CF41BEBA0C07753C2EE3EA"/>
          </w:placeholder>
          <w:showingPlcHdr/>
          <w:text/>
        </w:sdtPr>
        <w:sdtContent>
          <w:r w:rsidR="00343933" w:rsidRPr="000B791C">
            <w:rPr>
              <w:rStyle w:val="PlaceholderText"/>
            </w:rPr>
            <w:t>Click here to enter text.</w:t>
          </w:r>
        </w:sdtContent>
      </w:sdt>
      <w:r>
        <w:br/>
        <w:t>(key words, max 20)</w:t>
      </w:r>
    </w:p>
    <w:p w14:paraId="756E92AE" w14:textId="77777777" w:rsidR="00466A9B" w:rsidRDefault="00466A9B" w:rsidP="00031985">
      <w:pPr>
        <w:tabs>
          <w:tab w:val="left" w:pos="3600"/>
        </w:tabs>
        <w:spacing w:line="240" w:lineRule="auto"/>
      </w:pPr>
      <w:r>
        <w:t xml:space="preserve">Research interests </w:t>
      </w:r>
      <w:r w:rsidR="00031985" w:rsidRPr="00031985">
        <w:rPr>
          <w:color w:val="FF0000"/>
          <w:sz w:val="16"/>
          <w:szCs w:val="16"/>
        </w:rPr>
        <w:t>*required</w:t>
      </w:r>
      <w:r w:rsidR="006C5A66">
        <w:tab/>
      </w:r>
      <w:sdt>
        <w:sdtPr>
          <w:id w:val="-1073042432"/>
          <w:placeholder>
            <w:docPart w:val="18B55ACF953841D6BC18479083374D3A"/>
          </w:placeholder>
          <w:showingPlcHdr/>
          <w:text/>
        </w:sdtPr>
        <w:sdtContent>
          <w:r w:rsidR="00343933" w:rsidRPr="000B791C">
            <w:rPr>
              <w:rStyle w:val="PlaceholderText"/>
            </w:rPr>
            <w:t>Click here to enter text.</w:t>
          </w:r>
        </w:sdtContent>
      </w:sdt>
      <w:r>
        <w:br/>
        <w:t>(key words, max 15)</w:t>
      </w:r>
    </w:p>
    <w:p w14:paraId="2DFE1519" w14:textId="77777777" w:rsidR="00466A9B" w:rsidRDefault="00466A9B" w:rsidP="00031985">
      <w:pPr>
        <w:tabs>
          <w:tab w:val="left" w:pos="3600"/>
        </w:tabs>
        <w:spacing w:line="240" w:lineRule="auto"/>
      </w:pPr>
      <w:r>
        <w:t xml:space="preserve">Current email address </w:t>
      </w:r>
      <w:r w:rsidR="00031985" w:rsidRPr="00031985">
        <w:rPr>
          <w:color w:val="FF0000"/>
          <w:sz w:val="16"/>
          <w:szCs w:val="16"/>
        </w:rPr>
        <w:t>*required</w:t>
      </w:r>
      <w:r w:rsidR="006C5A66">
        <w:tab/>
      </w:r>
      <w:sdt>
        <w:sdtPr>
          <w:id w:val="-329441691"/>
          <w:placeholder>
            <w:docPart w:val="4C39861476AD42828EDDD13550D8351B"/>
          </w:placeholder>
          <w:showingPlcHdr/>
          <w:text/>
        </w:sdtPr>
        <w:sdtContent>
          <w:r w:rsidR="00343933" w:rsidRPr="000B791C">
            <w:rPr>
              <w:rStyle w:val="PlaceholderText"/>
            </w:rPr>
            <w:t>Click here to enter text.</w:t>
          </w:r>
        </w:sdtContent>
      </w:sdt>
    </w:p>
    <w:p w14:paraId="077C2B8A" w14:textId="77777777" w:rsidR="006C5A66" w:rsidRDefault="00466A9B" w:rsidP="00031985">
      <w:pPr>
        <w:tabs>
          <w:tab w:val="left" w:pos="3600"/>
        </w:tabs>
        <w:spacing w:line="240" w:lineRule="auto"/>
      </w:pPr>
      <w:r>
        <w:t>Mailing address (if not UPEI)</w:t>
      </w:r>
      <w:r w:rsidR="006C5A66">
        <w:tab/>
      </w:r>
      <w:sdt>
        <w:sdtPr>
          <w:id w:val="1718466420"/>
          <w:placeholder>
            <w:docPart w:val="23114503BCDD4B24A292A42C3B970FB2"/>
          </w:placeholder>
          <w:showingPlcHdr/>
          <w:text w:multiLine="1"/>
        </w:sdtPr>
        <w:sdtContent>
          <w:r w:rsidR="00343933" w:rsidRPr="000B791C">
            <w:rPr>
              <w:rStyle w:val="PlaceholderText"/>
            </w:rPr>
            <w:t>Click here to enter text.</w:t>
          </w:r>
        </w:sdtContent>
      </w:sdt>
    </w:p>
    <w:p w14:paraId="419EFD3D" w14:textId="77777777" w:rsidR="006C5A66" w:rsidRDefault="00466A9B" w:rsidP="00031985">
      <w:pPr>
        <w:tabs>
          <w:tab w:val="left" w:pos="3600"/>
        </w:tabs>
        <w:spacing w:line="240" w:lineRule="auto"/>
      </w:pPr>
      <w:r>
        <w:t>Street address</w:t>
      </w:r>
      <w:r w:rsidR="006C5A66">
        <w:tab/>
      </w:r>
      <w:sdt>
        <w:sdtPr>
          <w:id w:val="-1259591003"/>
          <w:placeholder>
            <w:docPart w:val="DE2EB986E2A74CC5831F5F2D891DC398"/>
          </w:placeholder>
          <w:showingPlcHdr/>
          <w:text w:multiLine="1"/>
        </w:sdtPr>
        <w:sdtContent>
          <w:r w:rsidR="00343933" w:rsidRPr="000B791C">
            <w:rPr>
              <w:rStyle w:val="PlaceholderText"/>
            </w:rPr>
            <w:t>Click here to enter text.</w:t>
          </w:r>
        </w:sdtContent>
      </w:sdt>
    </w:p>
    <w:p w14:paraId="0B65D82B" w14:textId="77777777" w:rsidR="00466A9B" w:rsidRDefault="00031985" w:rsidP="00031985">
      <w:pPr>
        <w:tabs>
          <w:tab w:val="left" w:pos="3600"/>
          <w:tab w:val="left" w:pos="6480"/>
        </w:tabs>
        <w:spacing w:line="240" w:lineRule="auto"/>
      </w:pPr>
      <w:r>
        <w:t>City</w:t>
      </w:r>
      <w:r w:rsidR="00343933">
        <w:tab/>
      </w:r>
      <w:sdt>
        <w:sdtPr>
          <w:id w:val="1582642251"/>
          <w:placeholder>
            <w:docPart w:val="E06EF598D958490689EF6C5AD8505B4B"/>
          </w:placeholder>
          <w:showingPlcHdr/>
          <w:text/>
        </w:sdtPr>
        <w:sdtContent>
          <w:r w:rsidR="00343933" w:rsidRPr="000B791C">
            <w:rPr>
              <w:rStyle w:val="PlaceholderText"/>
            </w:rPr>
            <w:t>Click here to enter text.</w:t>
          </w:r>
        </w:sdtContent>
      </w:sdt>
    </w:p>
    <w:p w14:paraId="5D229647" w14:textId="77777777" w:rsidR="00031985" w:rsidRDefault="00031985" w:rsidP="00031985">
      <w:pPr>
        <w:tabs>
          <w:tab w:val="left" w:pos="3600"/>
          <w:tab w:val="left" w:pos="6480"/>
        </w:tabs>
        <w:spacing w:line="240" w:lineRule="auto"/>
      </w:pPr>
      <w:r>
        <w:t>Province</w:t>
      </w:r>
      <w:r>
        <w:tab/>
      </w:r>
      <w:sdt>
        <w:sdtPr>
          <w:id w:val="247859854"/>
          <w:placeholder>
            <w:docPart w:val="CE7C9414286B4D6E8B52D520716B2AFD"/>
          </w:placeholder>
          <w:showingPlcHdr/>
          <w:text/>
        </w:sdtPr>
        <w:sdtContent>
          <w:r w:rsidRPr="000B791C">
            <w:rPr>
              <w:rStyle w:val="PlaceholderText"/>
            </w:rPr>
            <w:t>Click here to enter text.</w:t>
          </w:r>
        </w:sdtContent>
      </w:sdt>
    </w:p>
    <w:p w14:paraId="12EC0587" w14:textId="77777777" w:rsidR="00466A9B" w:rsidRDefault="00466A9B" w:rsidP="00031985">
      <w:pPr>
        <w:tabs>
          <w:tab w:val="left" w:pos="3600"/>
        </w:tabs>
        <w:spacing w:line="240" w:lineRule="auto"/>
      </w:pPr>
      <w:r>
        <w:t>Postal Code</w:t>
      </w:r>
      <w:r w:rsidR="00031985">
        <w:tab/>
      </w:r>
      <w:sdt>
        <w:sdtPr>
          <w:id w:val="630056628"/>
          <w:placeholder>
            <w:docPart w:val="57D5101E85664079A6B8D2AF7C8EB88C"/>
          </w:placeholder>
          <w:showingPlcHdr/>
          <w:text/>
        </w:sdtPr>
        <w:sdtContent>
          <w:r w:rsidR="00031985" w:rsidRPr="000B791C">
            <w:rPr>
              <w:rStyle w:val="PlaceholderText"/>
            </w:rPr>
            <w:t>Click here to enter text.</w:t>
          </w:r>
        </w:sdtContent>
      </w:sdt>
    </w:p>
    <w:p w14:paraId="039CB675" w14:textId="77777777" w:rsidR="00466A9B" w:rsidRDefault="00466A9B" w:rsidP="00031985">
      <w:pPr>
        <w:tabs>
          <w:tab w:val="left" w:pos="3600"/>
        </w:tabs>
        <w:spacing w:line="240" w:lineRule="auto"/>
      </w:pPr>
      <w:r>
        <w:t>Country (if not Canada)</w:t>
      </w:r>
      <w:r w:rsidR="00031985">
        <w:tab/>
      </w:r>
      <w:sdt>
        <w:sdtPr>
          <w:id w:val="100461853"/>
          <w:placeholder>
            <w:docPart w:val="16A836DF98EE493F9E24CF997B5C22E5"/>
          </w:placeholder>
          <w:showingPlcHdr/>
          <w:text/>
        </w:sdtPr>
        <w:sdtContent>
          <w:r w:rsidR="00031985" w:rsidRPr="000B791C">
            <w:rPr>
              <w:rStyle w:val="PlaceholderText"/>
            </w:rPr>
            <w:t>Click here to enter text.</w:t>
          </w:r>
        </w:sdtContent>
      </w:sdt>
    </w:p>
    <w:p w14:paraId="2E1052A3" w14:textId="77777777" w:rsidR="00031985" w:rsidRDefault="00031985" w:rsidP="00031985">
      <w:pPr>
        <w:spacing w:line="240" w:lineRule="auto"/>
      </w:pPr>
    </w:p>
    <w:p w14:paraId="433F1088" w14:textId="77777777" w:rsidR="00060E9A" w:rsidRDefault="00060E9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569F8A9" w14:textId="77777777" w:rsidR="00031985" w:rsidRPr="00060E9A" w:rsidRDefault="00031985" w:rsidP="00031985">
      <w:pPr>
        <w:spacing w:line="240" w:lineRule="auto"/>
        <w:rPr>
          <w:b/>
          <w:sz w:val="28"/>
          <w:szCs w:val="28"/>
          <w:u w:val="single"/>
        </w:rPr>
      </w:pPr>
      <w:r w:rsidRPr="00060E9A">
        <w:rPr>
          <w:b/>
          <w:sz w:val="28"/>
          <w:szCs w:val="28"/>
          <w:u w:val="single"/>
        </w:rPr>
        <w:lastRenderedPageBreak/>
        <w:t>CURRENT ACADEMIC APPOINTMENT</w:t>
      </w:r>
    </w:p>
    <w:p w14:paraId="2D7561A2" w14:textId="77777777" w:rsidR="00031985" w:rsidRDefault="00060E9A" w:rsidP="00031985">
      <w:pPr>
        <w:spacing w:line="240" w:lineRule="auto"/>
      </w:pPr>
      <w:r>
        <w:t>Institution where employed</w:t>
      </w:r>
      <w:r>
        <w:tab/>
      </w:r>
      <w:sdt>
        <w:sdtPr>
          <w:id w:val="-369995199"/>
          <w:placeholder>
            <w:docPart w:val="A48A719453384DFBBC9319A14C2638F0"/>
          </w:placeholder>
          <w:showingPlcHdr/>
          <w:text/>
        </w:sdtPr>
        <w:sdtContent>
          <w:r w:rsidR="00031985" w:rsidRPr="000B791C">
            <w:rPr>
              <w:rStyle w:val="PlaceholderText"/>
            </w:rPr>
            <w:t>Click here to enter text.</w:t>
          </w:r>
        </w:sdtContent>
      </w:sdt>
    </w:p>
    <w:p w14:paraId="0B2F4F75" w14:textId="77777777" w:rsidR="005A47A7" w:rsidRDefault="005A47A7" w:rsidP="00031985">
      <w:pPr>
        <w:spacing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28080" wp14:editId="34C84F8B">
                <wp:simplePos x="0" y="0"/>
                <wp:positionH relativeFrom="column">
                  <wp:posOffset>-60960</wp:posOffset>
                </wp:positionH>
                <wp:positionV relativeFrom="paragraph">
                  <wp:posOffset>137160</wp:posOffset>
                </wp:positionV>
                <wp:extent cx="2316480" cy="192786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9278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D572B" id="Rectangle 8" o:spid="_x0000_s1026" style="position:absolute;margin-left:-4.8pt;margin-top:10.8pt;width:182.4pt;height:15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" filled="f" strokecolor="black [3200]" strokeweight="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0654F" wp14:editId="3B5B4B0F">
                <wp:simplePos x="0" y="0"/>
                <wp:positionH relativeFrom="column">
                  <wp:posOffset>3108960</wp:posOffset>
                </wp:positionH>
                <wp:positionV relativeFrom="paragraph">
                  <wp:posOffset>144780</wp:posOffset>
                </wp:positionV>
                <wp:extent cx="2438400" cy="19202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2024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61619" id="Rectangle 7" o:spid="_x0000_s1026" style="position:absolute;margin-left:244.8pt;margin-top:11.4pt;width:192pt;height:1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" filled="f" strokecolor="black [3200]" strokeweight=".25pt"/>
            </w:pict>
          </mc:Fallback>
        </mc:AlternateContent>
      </w:r>
    </w:p>
    <w:p w14:paraId="3107F98C" w14:textId="77777777" w:rsidR="00BB0193" w:rsidRDefault="00000000" w:rsidP="00BB0193">
      <w:pPr>
        <w:spacing w:after="0"/>
      </w:pPr>
      <w:sdt>
        <w:sdtPr>
          <w:id w:val="3084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193">
            <w:rPr>
              <w:rFonts w:ascii="MS Gothic" w:eastAsia="MS Gothic" w:hAnsi="MS Gothic" w:hint="eastAsia"/>
            </w:rPr>
            <w:t>☐</w:t>
          </w:r>
        </w:sdtContent>
      </w:sdt>
      <w:r w:rsidR="00BB0193">
        <w:t xml:space="preserve">  Tenure / Tenure Track Faculty</w:t>
      </w:r>
      <w:r w:rsidR="00BB0193">
        <w:tab/>
      </w:r>
      <w:r w:rsidR="005A47A7">
        <w:tab/>
      </w:r>
      <w:r w:rsidR="005A47A7">
        <w:tab/>
      </w:r>
      <w:sdt>
        <w:sdtPr>
          <w:id w:val="58242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193">
            <w:rPr>
              <w:rFonts w:ascii="MS Gothic" w:eastAsia="MS Gothic" w:hAnsi="MS Gothic" w:hint="eastAsia"/>
            </w:rPr>
            <w:t>☐</w:t>
          </w:r>
        </w:sdtContent>
      </w:sdt>
      <w:r w:rsidR="00BB0193">
        <w:t xml:space="preserve">  Term, Emeritus or Adjunct</w:t>
      </w:r>
    </w:p>
    <w:p w14:paraId="19FD32A0" w14:textId="77777777" w:rsidR="00BB0193" w:rsidRDefault="00BB0193" w:rsidP="00BB0193">
      <w:r>
        <w:tab/>
      </w:r>
      <w:r>
        <w:tab/>
      </w:r>
      <w:r>
        <w:tab/>
      </w:r>
      <w:r>
        <w:tab/>
      </w:r>
      <w:r>
        <w:tab/>
      </w:r>
      <w:r w:rsidR="005A47A7">
        <w:tab/>
      </w:r>
      <w:r w:rsidR="005A47A7">
        <w:tab/>
      </w:r>
      <w:r>
        <w:t>(i.e. non-tenure UPEI appointments)</w:t>
      </w:r>
    </w:p>
    <w:sdt>
      <w:sdtPr>
        <w:id w:val="-1724289450"/>
        <w:placeholder>
          <w:docPart w:val="2D363F558A51493394BFE4F0421ECD14"/>
        </w:placeholder>
        <w:showingPlcHdr/>
        <w:dropDownList>
          <w:listItem w:displayText="Professor" w:value="Professor"/>
          <w:listItem w:displayText="Associate Professor" w:value="Associate Professor"/>
          <w:listItem w:displayText="Assistant Professor" w:value="Assistant Professor"/>
          <w:listItem w:displayText="Professor Emeritus" w:value="Professor Emeritus"/>
        </w:dropDownList>
      </w:sdtPr>
      <w:sdtContent>
        <w:p w14:paraId="218BD189" w14:textId="77777777" w:rsidR="00BB0193" w:rsidRDefault="00BB0193" w:rsidP="00BB0193">
          <w:pPr>
            <w:spacing w:line="240" w:lineRule="auto"/>
          </w:pPr>
          <w:r w:rsidRPr="000B791C">
            <w:rPr>
              <w:rStyle w:val="PlaceholderText"/>
            </w:rPr>
            <w:t>Choose an item.</w:t>
          </w:r>
        </w:p>
      </w:sdtContent>
    </w:sdt>
    <w:p w14:paraId="0BF22B19" w14:textId="77777777" w:rsidR="00060E9A" w:rsidRDefault="00060E9A" w:rsidP="00060E9A"/>
    <w:p w14:paraId="646C05A4" w14:textId="77777777" w:rsidR="00060E9A" w:rsidRDefault="00060E9A" w:rsidP="00060E9A"/>
    <w:p w14:paraId="1F216130" w14:textId="77777777" w:rsidR="00060E9A" w:rsidRDefault="00060E9A" w:rsidP="00060E9A"/>
    <w:p w14:paraId="5E9A2489" w14:textId="77777777" w:rsidR="00060E9A" w:rsidRDefault="00060E9A" w:rsidP="00060E9A"/>
    <w:p w14:paraId="5A787B27" w14:textId="77777777" w:rsidR="00060E9A" w:rsidRDefault="00060E9A" w:rsidP="00060E9A"/>
    <w:p w14:paraId="5B1969C6" w14:textId="77777777" w:rsidR="00657400" w:rsidRPr="007B11B6" w:rsidRDefault="00284D0D" w:rsidP="00060E9A">
      <w:pPr>
        <w:rPr>
          <w:b/>
          <w:sz w:val="28"/>
          <w:szCs w:val="28"/>
          <w:u w:val="single"/>
        </w:rPr>
      </w:pPr>
      <w:r w:rsidRPr="007B11B6">
        <w:rPr>
          <w:b/>
          <w:sz w:val="28"/>
          <w:szCs w:val="28"/>
          <w:u w:val="single"/>
        </w:rPr>
        <w:t>Education</w:t>
      </w:r>
    </w:p>
    <w:p w14:paraId="78FBAC44" w14:textId="77777777" w:rsidR="00284D0D" w:rsidRDefault="007B11B6" w:rsidP="007B11B6">
      <w:pPr>
        <w:tabs>
          <w:tab w:val="center" w:pos="1890"/>
          <w:tab w:val="center" w:pos="5580"/>
          <w:tab w:val="center" w:pos="8460"/>
        </w:tabs>
        <w:spacing w:line="240" w:lineRule="auto"/>
      </w:pPr>
      <w:r>
        <w:tab/>
        <w:t>Degree</w:t>
      </w:r>
      <w:r>
        <w:tab/>
        <w:t>University</w:t>
      </w:r>
      <w:r>
        <w:tab/>
        <w:t>Year Granted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3510"/>
        <w:gridCol w:w="2065"/>
      </w:tblGrid>
      <w:sdt>
        <w:sdtPr>
          <w:id w:val="-1762983026"/>
        </w:sdtPr>
        <w:sdtContent>
          <w:sdt>
            <w:sdtPr>
              <w:id w:val="1849908944"/>
              <w:placeholder>
                <w:docPart w:val="84EA00CD4FCD4B71A560AE64D5065745"/>
              </w:placeholder>
            </w:sdtPr>
            <w:sdtContent>
              <w:tr w:rsidR="00284D0D" w14:paraId="3BBDA3D7" w14:textId="77777777" w:rsidTr="00060E9A">
                <w:tc>
                  <w:tcPr>
                    <w:tcW w:w="3780" w:type="dxa"/>
                  </w:tcPr>
                  <w:p w14:paraId="6A0C96A6" w14:textId="77777777" w:rsidR="00284D0D" w:rsidRDefault="00284D0D" w:rsidP="00A25B36"/>
                </w:tc>
                <w:tc>
                  <w:tcPr>
                    <w:tcW w:w="3510" w:type="dxa"/>
                  </w:tcPr>
                  <w:p w14:paraId="7FFC5882" w14:textId="77777777" w:rsidR="00284D0D" w:rsidRDefault="00284D0D" w:rsidP="00A25B36"/>
                </w:tc>
                <w:tc>
                  <w:tcPr>
                    <w:tcW w:w="2065" w:type="dxa"/>
                  </w:tcPr>
                  <w:p w14:paraId="0EDC7D3F" w14:textId="77777777" w:rsidR="00284D0D" w:rsidRDefault="00284D0D" w:rsidP="00A25B36"/>
                </w:tc>
              </w:tr>
            </w:sdtContent>
          </w:sdt>
        </w:sdtContent>
      </w:sdt>
    </w:tbl>
    <w:p w14:paraId="754353A8" w14:textId="77777777" w:rsidR="00284D0D" w:rsidRDefault="00284D0D" w:rsidP="00284D0D">
      <w:pPr>
        <w:spacing w:line="240" w:lineRule="auto"/>
      </w:pPr>
    </w:p>
    <w:p w14:paraId="32ED4B18" w14:textId="77777777" w:rsidR="00284D0D" w:rsidRDefault="00284D0D" w:rsidP="005A1A1B">
      <w:pPr>
        <w:spacing w:line="240" w:lineRule="auto"/>
      </w:pPr>
    </w:p>
    <w:p w14:paraId="5466A352" w14:textId="77777777" w:rsidR="005A1A1B" w:rsidRDefault="005A1A1B" w:rsidP="001B052E">
      <w:pPr>
        <w:rPr>
          <w:rFonts w:ascii="Calibri"/>
          <w:b/>
          <w:spacing w:val="-1"/>
          <w:sz w:val="28"/>
          <w:szCs w:val="28"/>
          <w:u w:val="single"/>
        </w:rPr>
      </w:pPr>
    </w:p>
    <w:p w14:paraId="00946532" w14:textId="77777777" w:rsidR="001B052E" w:rsidRPr="001B052E" w:rsidRDefault="001B052E" w:rsidP="001B052E">
      <w:pPr>
        <w:rPr>
          <w:rFonts w:ascii="Calibri" w:eastAsia="Calibri" w:hAnsi="Calibri" w:cs="Calibri"/>
          <w:sz w:val="28"/>
          <w:szCs w:val="28"/>
          <w:u w:val="single"/>
        </w:rPr>
      </w:pPr>
      <w:r w:rsidRPr="001B052E">
        <w:rPr>
          <w:rFonts w:ascii="Calibri"/>
          <w:b/>
          <w:spacing w:val="-1"/>
          <w:sz w:val="28"/>
          <w:szCs w:val="28"/>
          <w:u w:val="single"/>
        </w:rPr>
        <w:t>Professional</w:t>
      </w:r>
      <w:r w:rsidRPr="001B052E">
        <w:rPr>
          <w:rFonts w:ascii="Calibri"/>
          <w:b/>
          <w:spacing w:val="-6"/>
          <w:sz w:val="28"/>
          <w:szCs w:val="28"/>
          <w:u w:val="single"/>
        </w:rPr>
        <w:t xml:space="preserve"> </w:t>
      </w:r>
      <w:r w:rsidRPr="001B052E">
        <w:rPr>
          <w:rFonts w:ascii="Calibri"/>
          <w:b/>
          <w:sz w:val="28"/>
          <w:szCs w:val="28"/>
          <w:u w:val="single"/>
        </w:rPr>
        <w:t>and</w:t>
      </w:r>
      <w:r w:rsidRPr="001B052E">
        <w:rPr>
          <w:rFonts w:ascii="Calibri"/>
          <w:b/>
          <w:spacing w:val="-5"/>
          <w:sz w:val="28"/>
          <w:szCs w:val="28"/>
          <w:u w:val="single"/>
        </w:rPr>
        <w:t xml:space="preserve"> </w:t>
      </w:r>
      <w:r w:rsidRPr="001B052E">
        <w:rPr>
          <w:rFonts w:ascii="Calibri"/>
          <w:b/>
          <w:spacing w:val="-1"/>
          <w:sz w:val="28"/>
          <w:szCs w:val="28"/>
          <w:u w:val="single"/>
        </w:rPr>
        <w:t>Academic</w:t>
      </w:r>
      <w:r w:rsidRPr="001B052E">
        <w:rPr>
          <w:rFonts w:ascii="Calibri"/>
          <w:b/>
          <w:spacing w:val="-5"/>
          <w:sz w:val="28"/>
          <w:szCs w:val="28"/>
          <w:u w:val="single"/>
        </w:rPr>
        <w:t xml:space="preserve"> </w:t>
      </w:r>
      <w:r w:rsidRPr="001B052E">
        <w:rPr>
          <w:rFonts w:ascii="Calibri"/>
          <w:b/>
          <w:spacing w:val="-1"/>
          <w:sz w:val="28"/>
          <w:szCs w:val="28"/>
          <w:u w:val="single"/>
        </w:rPr>
        <w:t>Experience</w:t>
      </w:r>
      <w:r w:rsidRPr="001B052E">
        <w:rPr>
          <w:rFonts w:ascii="Calibri"/>
          <w:b/>
          <w:spacing w:val="-5"/>
          <w:sz w:val="28"/>
          <w:szCs w:val="28"/>
          <w:u w:val="single"/>
        </w:rPr>
        <w:t xml:space="preserve"> </w:t>
      </w:r>
      <w:r w:rsidRPr="001B052E">
        <w:rPr>
          <w:rFonts w:ascii="Calibri"/>
          <w:b/>
          <w:spacing w:val="-1"/>
          <w:sz w:val="28"/>
          <w:szCs w:val="28"/>
          <w:u w:val="single"/>
        </w:rPr>
        <w:t>(since</w:t>
      </w:r>
      <w:r w:rsidRPr="001B052E">
        <w:rPr>
          <w:rFonts w:ascii="Calibri"/>
          <w:b/>
          <w:spacing w:val="-4"/>
          <w:sz w:val="28"/>
          <w:szCs w:val="28"/>
          <w:u w:val="single"/>
        </w:rPr>
        <w:t xml:space="preserve"> </w:t>
      </w:r>
      <w:r w:rsidRPr="001B052E">
        <w:rPr>
          <w:rFonts w:ascii="Calibri"/>
          <w:b/>
          <w:spacing w:val="-1"/>
          <w:sz w:val="28"/>
          <w:szCs w:val="28"/>
          <w:u w:val="single"/>
        </w:rPr>
        <w:t>terminal</w:t>
      </w:r>
      <w:r w:rsidRPr="001B052E">
        <w:rPr>
          <w:rFonts w:ascii="Calibri"/>
          <w:b/>
          <w:spacing w:val="-4"/>
          <w:sz w:val="28"/>
          <w:szCs w:val="28"/>
          <w:u w:val="single"/>
        </w:rPr>
        <w:t xml:space="preserve"> </w:t>
      </w:r>
      <w:r w:rsidRPr="001B052E">
        <w:rPr>
          <w:rFonts w:ascii="Calibri"/>
          <w:b/>
          <w:sz w:val="28"/>
          <w:szCs w:val="28"/>
          <w:u w:val="single"/>
        </w:rPr>
        <w:t>degree)</w:t>
      </w:r>
    </w:p>
    <w:p w14:paraId="57FAF1ED" w14:textId="77777777" w:rsidR="001B052E" w:rsidRPr="001B052E" w:rsidRDefault="001B052E" w:rsidP="00A25B36">
      <w:pPr>
        <w:spacing w:line="240" w:lineRule="auto"/>
        <w:ind w:left="3600" w:hanging="3600"/>
        <w:rPr>
          <w:sz w:val="16"/>
          <w:szCs w:val="16"/>
        </w:rPr>
      </w:pPr>
      <w:r>
        <w:rPr>
          <w:sz w:val="16"/>
          <w:szCs w:val="16"/>
        </w:rPr>
        <w:t>(</w:t>
      </w:r>
      <w:r w:rsidRPr="001B052E">
        <w:rPr>
          <w:sz w:val="16"/>
          <w:szCs w:val="16"/>
        </w:rPr>
        <w:t>Max 250 characters</w:t>
      </w:r>
      <w:r>
        <w:rPr>
          <w:sz w:val="16"/>
          <w:szCs w:val="16"/>
        </w:rPr>
        <w:t>)</w:t>
      </w:r>
    </w:p>
    <w:p w14:paraId="511FE4DE" w14:textId="77777777" w:rsidR="00031985" w:rsidRDefault="00000000" w:rsidP="003D2D01">
      <w:pPr>
        <w:spacing w:line="240" w:lineRule="auto"/>
      </w:pPr>
      <w:sdt>
        <w:sdtPr>
          <w:id w:val="1469697072"/>
          <w:placeholder>
            <w:docPart w:val="3D57F7BCA9DB45C99E091536A932D244"/>
          </w:placeholder>
          <w:showingPlcHdr/>
          <w:text w:multiLine="1"/>
        </w:sdtPr>
        <w:sdtContent>
          <w:r w:rsidR="001B052E" w:rsidRPr="000B791C">
            <w:rPr>
              <w:rStyle w:val="PlaceholderText"/>
            </w:rPr>
            <w:t>Click here to enter text.</w:t>
          </w:r>
        </w:sdtContent>
      </w:sdt>
      <w:r w:rsidR="00031985">
        <w:tab/>
      </w:r>
    </w:p>
    <w:p w14:paraId="4F9C00CC" w14:textId="77777777" w:rsidR="00466A9B" w:rsidRDefault="00466A9B" w:rsidP="003D2D01">
      <w:pPr>
        <w:tabs>
          <w:tab w:val="left" w:pos="3600"/>
        </w:tabs>
      </w:pPr>
    </w:p>
    <w:p w14:paraId="2ED77E62" w14:textId="77777777" w:rsidR="000E5F60" w:rsidRDefault="000E5F60">
      <w:pPr>
        <w:rPr>
          <w:rFonts w:ascii="Calibri"/>
          <w:b/>
          <w:spacing w:val="-1"/>
          <w:sz w:val="28"/>
          <w:szCs w:val="28"/>
          <w:u w:val="single"/>
        </w:rPr>
      </w:pPr>
      <w:r>
        <w:rPr>
          <w:rFonts w:ascii="Calibri"/>
          <w:b/>
          <w:spacing w:val="-1"/>
          <w:sz w:val="28"/>
          <w:szCs w:val="28"/>
          <w:u w:val="single"/>
        </w:rPr>
        <w:br w:type="page"/>
      </w:r>
    </w:p>
    <w:p w14:paraId="1C183B23" w14:textId="77777777" w:rsidR="003D2D01" w:rsidRPr="003D2D01" w:rsidRDefault="003D2D01" w:rsidP="003D2D01">
      <w:pPr>
        <w:spacing w:before="63"/>
        <w:rPr>
          <w:rFonts w:ascii="Calibri" w:eastAsia="Calibri" w:hAnsi="Calibri" w:cs="Calibri"/>
          <w:sz w:val="28"/>
          <w:szCs w:val="28"/>
          <w:u w:val="single"/>
        </w:rPr>
      </w:pPr>
      <w:r w:rsidRPr="003D2D01">
        <w:rPr>
          <w:rFonts w:ascii="Calibri"/>
          <w:b/>
          <w:spacing w:val="-1"/>
          <w:sz w:val="28"/>
          <w:szCs w:val="28"/>
          <w:u w:val="single"/>
        </w:rPr>
        <w:lastRenderedPageBreak/>
        <w:t>Graduate</w:t>
      </w:r>
      <w:r w:rsidRPr="003D2D01">
        <w:rPr>
          <w:rFonts w:ascii="Calibri"/>
          <w:b/>
          <w:spacing w:val="-3"/>
          <w:sz w:val="28"/>
          <w:szCs w:val="28"/>
          <w:u w:val="single"/>
        </w:rPr>
        <w:t xml:space="preserve"> </w:t>
      </w:r>
      <w:r w:rsidRPr="003D2D01">
        <w:rPr>
          <w:rFonts w:ascii="Calibri"/>
          <w:b/>
          <w:spacing w:val="-1"/>
          <w:sz w:val="28"/>
          <w:szCs w:val="28"/>
          <w:u w:val="single"/>
        </w:rPr>
        <w:t>Student Supervisory Experience and</w:t>
      </w:r>
      <w:r w:rsidRPr="003D2D01">
        <w:rPr>
          <w:rFonts w:ascii="Calibri"/>
          <w:b/>
          <w:spacing w:val="-3"/>
          <w:sz w:val="28"/>
          <w:szCs w:val="28"/>
          <w:u w:val="single"/>
        </w:rPr>
        <w:t xml:space="preserve"> </w:t>
      </w:r>
      <w:r w:rsidRPr="003D2D01">
        <w:rPr>
          <w:rFonts w:ascii="Calibri"/>
          <w:b/>
          <w:spacing w:val="-1"/>
          <w:sz w:val="28"/>
          <w:szCs w:val="28"/>
          <w:u w:val="single"/>
        </w:rPr>
        <w:t xml:space="preserve">Graduate </w:t>
      </w:r>
      <w:r w:rsidRPr="003D2D01">
        <w:rPr>
          <w:rFonts w:ascii="Calibri"/>
          <w:b/>
          <w:sz w:val="28"/>
          <w:szCs w:val="28"/>
          <w:u w:val="single"/>
        </w:rPr>
        <w:t>Courses</w:t>
      </w:r>
      <w:r w:rsidRPr="003D2D01">
        <w:rPr>
          <w:rFonts w:ascii="Calibri"/>
          <w:b/>
          <w:spacing w:val="-2"/>
          <w:sz w:val="28"/>
          <w:szCs w:val="28"/>
          <w:u w:val="single"/>
        </w:rPr>
        <w:t xml:space="preserve"> </w:t>
      </w:r>
      <w:r w:rsidRPr="003D2D01">
        <w:rPr>
          <w:rFonts w:ascii="Calibri"/>
          <w:b/>
          <w:spacing w:val="-5"/>
          <w:sz w:val="28"/>
          <w:szCs w:val="28"/>
          <w:u w:val="single"/>
        </w:rPr>
        <w:t>Ta</w:t>
      </w:r>
      <w:r w:rsidRPr="003D2D01">
        <w:rPr>
          <w:rFonts w:ascii="Calibri"/>
          <w:b/>
          <w:spacing w:val="-4"/>
          <w:sz w:val="28"/>
          <w:szCs w:val="28"/>
          <w:u w:val="single"/>
        </w:rPr>
        <w:t>u</w:t>
      </w:r>
      <w:r w:rsidRPr="003D2D01">
        <w:rPr>
          <w:rFonts w:ascii="Calibri"/>
          <w:b/>
          <w:spacing w:val="-5"/>
          <w:sz w:val="28"/>
          <w:szCs w:val="28"/>
          <w:u w:val="single"/>
        </w:rPr>
        <w:t>g</w:t>
      </w:r>
      <w:r w:rsidRPr="003D2D01">
        <w:rPr>
          <w:rFonts w:ascii="Calibri"/>
          <w:b/>
          <w:spacing w:val="-4"/>
          <w:sz w:val="28"/>
          <w:szCs w:val="28"/>
          <w:u w:val="single"/>
        </w:rPr>
        <w:t>h</w:t>
      </w:r>
      <w:r w:rsidRPr="003D2D01">
        <w:rPr>
          <w:rFonts w:ascii="Calibri"/>
          <w:b/>
          <w:spacing w:val="-5"/>
          <w:sz w:val="28"/>
          <w:szCs w:val="28"/>
          <w:u w:val="single"/>
        </w:rPr>
        <w:t>t</w:t>
      </w:r>
    </w:p>
    <w:p w14:paraId="68A176C5" w14:textId="77777777" w:rsidR="003D2D01" w:rsidRDefault="003D2D01" w:rsidP="003D2D01">
      <w:pPr>
        <w:spacing w:line="255" w:lineRule="auto"/>
        <w:ind w:right="16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noProof/>
          <w:spacing w:val="-1"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B639A" wp14:editId="2508ED07">
                <wp:simplePos x="0" y="0"/>
                <wp:positionH relativeFrom="column">
                  <wp:posOffset>3863340</wp:posOffset>
                </wp:positionH>
                <wp:positionV relativeFrom="paragraph">
                  <wp:posOffset>266065</wp:posOffset>
                </wp:positionV>
                <wp:extent cx="2049780" cy="7848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824D2" w14:textId="77777777" w:rsidR="00060E9A" w:rsidRDefault="00060E9A" w:rsidP="003D2D0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SUPERVISION</w:t>
                            </w:r>
                          </w:p>
                          <w:p w14:paraId="4D795EC9" w14:textId="77777777" w:rsidR="00060E9A" w:rsidRPr="003D2D01" w:rsidRDefault="00060E9A" w:rsidP="003D2D0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0FB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PS</w:t>
                            </w:r>
                            <w:r w:rsidRPr="003D2D0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Primary Supervisor</w:t>
                            </w:r>
                          </w:p>
                          <w:p w14:paraId="44361E56" w14:textId="77777777" w:rsidR="00060E9A" w:rsidRPr="003D2D01" w:rsidRDefault="00060E9A" w:rsidP="003D2D0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0FB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CS</w:t>
                            </w:r>
                            <w:r w:rsidRPr="003D2D0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Co-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Superviso</w:t>
                            </w:r>
                            <w:r w:rsidRPr="003D2D01">
                              <w:rPr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</w:p>
                          <w:p w14:paraId="6B36907F" w14:textId="77777777" w:rsidR="00060E9A" w:rsidRPr="003D2D01" w:rsidRDefault="00060E9A" w:rsidP="003D2D0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0FB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SCM</w:t>
                            </w:r>
                            <w:r w:rsidRPr="003D2D0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Supervisory Committee Member</w:t>
                            </w:r>
                          </w:p>
                          <w:p w14:paraId="27524E60" w14:textId="77777777" w:rsidR="00060E9A" w:rsidRPr="003D2D01" w:rsidRDefault="00060E9A" w:rsidP="003D2D0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0FB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EC</w:t>
                            </w:r>
                            <w:r w:rsidRPr="003D2D0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Examination Committee</w:t>
                            </w:r>
                          </w:p>
                          <w:p w14:paraId="1B9584A1" w14:textId="77777777" w:rsidR="00060E9A" w:rsidRPr="003D2D01" w:rsidRDefault="00060E9A" w:rsidP="003D2D0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B63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2pt;margin-top:20.95pt;width:161.4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" fillcolor="white [3201]" strokeweight=".5pt">
                <v:textbox>
                  <w:txbxContent>
                    <w:p w14:paraId="420824D2" w14:textId="77777777" w:rsidR="00060E9A" w:rsidRDefault="00060E9A" w:rsidP="003D2D01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SUPERVISION</w:t>
                      </w:r>
                    </w:p>
                    <w:p w14:paraId="4D795EC9" w14:textId="77777777" w:rsidR="00060E9A" w:rsidRPr="003D2D01" w:rsidRDefault="00060E9A" w:rsidP="003D2D01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A0FBA">
                        <w:rPr>
                          <w:b/>
                          <w:sz w:val="18"/>
                          <w:szCs w:val="18"/>
                          <w:lang w:val="en-US"/>
                        </w:rPr>
                        <w:t>PS</w:t>
                      </w:r>
                      <w:r w:rsidRPr="003D2D01">
                        <w:rPr>
                          <w:sz w:val="18"/>
                          <w:szCs w:val="18"/>
                          <w:lang w:val="en-US"/>
                        </w:rPr>
                        <w:t xml:space="preserve"> – Primary Supervisor</w:t>
                      </w:r>
                    </w:p>
                    <w:p w14:paraId="44361E56" w14:textId="77777777" w:rsidR="00060E9A" w:rsidRPr="003D2D01" w:rsidRDefault="00060E9A" w:rsidP="003D2D01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A0FBA">
                        <w:rPr>
                          <w:b/>
                          <w:sz w:val="18"/>
                          <w:szCs w:val="18"/>
                          <w:lang w:val="en-US"/>
                        </w:rPr>
                        <w:t>CS</w:t>
                      </w:r>
                      <w:r w:rsidRPr="003D2D01">
                        <w:rPr>
                          <w:sz w:val="18"/>
                          <w:szCs w:val="18"/>
                          <w:lang w:val="en-US"/>
                        </w:rPr>
                        <w:t xml:space="preserve"> – Co-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Superviso</w:t>
                      </w:r>
                      <w:r w:rsidRPr="003D2D01">
                        <w:rPr>
                          <w:sz w:val="18"/>
                          <w:szCs w:val="18"/>
                          <w:lang w:val="en-US"/>
                        </w:rPr>
                        <w:t>r</w:t>
                      </w:r>
                    </w:p>
                    <w:p w14:paraId="6B36907F" w14:textId="77777777" w:rsidR="00060E9A" w:rsidRPr="003D2D01" w:rsidRDefault="00060E9A" w:rsidP="003D2D01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A0FBA">
                        <w:rPr>
                          <w:b/>
                          <w:sz w:val="18"/>
                          <w:szCs w:val="18"/>
                          <w:lang w:val="en-US"/>
                        </w:rPr>
                        <w:t>SCM</w:t>
                      </w:r>
                      <w:r w:rsidRPr="003D2D01">
                        <w:rPr>
                          <w:sz w:val="18"/>
                          <w:szCs w:val="18"/>
                          <w:lang w:val="en-US"/>
                        </w:rPr>
                        <w:t xml:space="preserve"> – Supervisory Committee Member</w:t>
                      </w:r>
                    </w:p>
                    <w:p w14:paraId="27524E60" w14:textId="77777777" w:rsidR="00060E9A" w:rsidRPr="003D2D01" w:rsidRDefault="00060E9A" w:rsidP="003D2D01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A0FBA">
                        <w:rPr>
                          <w:b/>
                          <w:sz w:val="18"/>
                          <w:szCs w:val="18"/>
                          <w:lang w:val="en-US"/>
                        </w:rPr>
                        <w:t>EC</w:t>
                      </w:r>
                      <w:r w:rsidRPr="003D2D01">
                        <w:rPr>
                          <w:sz w:val="18"/>
                          <w:szCs w:val="18"/>
                          <w:lang w:val="en-US"/>
                        </w:rPr>
                        <w:t xml:space="preserve"> – Examination Committee</w:t>
                      </w:r>
                    </w:p>
                    <w:p w14:paraId="1B9584A1" w14:textId="77777777" w:rsidR="00060E9A" w:rsidRPr="003D2D01" w:rsidRDefault="00060E9A" w:rsidP="003D2D0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i/>
          <w:spacing w:val="-1"/>
          <w:sz w:val="18"/>
          <w:szCs w:val="18"/>
        </w:rPr>
        <w:t>(#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students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for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each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graduate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degree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primary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supervisor,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co‐supervisor,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supervisory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commi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tt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member,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exam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commi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tt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)</w:t>
      </w:r>
    </w:p>
    <w:p w14:paraId="1556413B" w14:textId="77777777" w:rsidR="00FA0FBA" w:rsidRDefault="00FA0FBA" w:rsidP="003D2D01">
      <w:pPr>
        <w:pStyle w:val="Heading1"/>
        <w:spacing w:before="107"/>
        <w:ind w:left="0"/>
        <w:rPr>
          <w:spacing w:val="-1"/>
        </w:rPr>
      </w:pPr>
    </w:p>
    <w:p w14:paraId="291129DC" w14:textId="77777777" w:rsidR="00FA0FBA" w:rsidRDefault="00FA0FBA" w:rsidP="003D2D01">
      <w:pPr>
        <w:pStyle w:val="Heading1"/>
        <w:spacing w:before="107"/>
        <w:ind w:left="0"/>
        <w:rPr>
          <w:spacing w:val="-1"/>
        </w:rPr>
      </w:pPr>
    </w:p>
    <w:p w14:paraId="127FA3F5" w14:textId="77777777" w:rsidR="003D2D01" w:rsidRDefault="003D2D01" w:rsidP="003D2D01">
      <w:pPr>
        <w:pStyle w:val="Heading1"/>
        <w:spacing w:before="107"/>
        <w:ind w:left="0"/>
        <w:rPr>
          <w:spacing w:val="-1"/>
        </w:rPr>
      </w:pPr>
      <w:r>
        <w:rPr>
          <w:spacing w:val="-1"/>
        </w:rPr>
        <w:t>Graduate</w:t>
      </w:r>
      <w:r>
        <w:rPr>
          <w:spacing w:val="14"/>
        </w:rPr>
        <w:t xml:space="preserve"> </w:t>
      </w:r>
      <w:r>
        <w:rPr>
          <w:spacing w:val="-1"/>
        </w:rPr>
        <w:t>Students</w:t>
      </w:r>
      <w:r>
        <w:rPr>
          <w:spacing w:val="13"/>
        </w:rPr>
        <w:t xml:space="preserve"> </w:t>
      </w:r>
      <w:r>
        <w:t xml:space="preserve">Supervised </w:t>
      </w:r>
      <w:r>
        <w:rPr>
          <w:spacing w:val="-1"/>
        </w:rPr>
        <w:t>(Last</w:t>
      </w:r>
      <w:r>
        <w:rPr>
          <w:spacing w:val="16"/>
        </w:rPr>
        <w:t xml:space="preserve"> </w:t>
      </w:r>
      <w:r>
        <w:t>5</w:t>
      </w:r>
      <w:r>
        <w:rPr>
          <w:spacing w:val="14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rPr>
          <w:spacing w:val="-1"/>
        </w:rPr>
        <w:t>COMPLETED)</w:t>
      </w:r>
    </w:p>
    <w:p w14:paraId="45C1A8F9" w14:textId="77777777" w:rsidR="00FA0FBA" w:rsidRDefault="00FA0FBA" w:rsidP="003D2D01">
      <w:pPr>
        <w:pStyle w:val="Heading1"/>
        <w:spacing w:before="107"/>
        <w:ind w:left="0"/>
        <w:rPr>
          <w:b w:val="0"/>
          <w:bCs w:val="0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1440"/>
        <w:gridCol w:w="1435"/>
      </w:tblGrid>
      <w:tr w:rsidR="00FA0FBA" w14:paraId="68C0EA85" w14:textId="77777777" w:rsidTr="00FA0FBA">
        <w:tc>
          <w:tcPr>
            <w:tcW w:w="5035" w:type="dxa"/>
            <w:vAlign w:val="bottom"/>
          </w:tcPr>
          <w:p w14:paraId="317C306D" w14:textId="77777777" w:rsidR="00FA0FBA" w:rsidRPr="00FA0FBA" w:rsidRDefault="00FA0FBA" w:rsidP="00FA0FB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Doctoral Degree</w:t>
            </w:r>
          </w:p>
        </w:tc>
        <w:tc>
          <w:tcPr>
            <w:tcW w:w="1440" w:type="dxa"/>
            <w:vAlign w:val="bottom"/>
          </w:tcPr>
          <w:p w14:paraId="045A8285" w14:textId="77777777" w:rsidR="00FA0FBA" w:rsidRPr="00FA0FBA" w:rsidRDefault="00FA0FBA" w:rsidP="00FA0FB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Thesis or Course Based</w:t>
            </w:r>
          </w:p>
        </w:tc>
        <w:tc>
          <w:tcPr>
            <w:tcW w:w="1440" w:type="dxa"/>
            <w:vAlign w:val="bottom"/>
          </w:tcPr>
          <w:p w14:paraId="1F4DCF48" w14:textId="77777777" w:rsidR="00FA0FBA" w:rsidRPr="00FA0FBA" w:rsidRDefault="00FA0FBA" w:rsidP="00FA0FB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# of Students</w:t>
            </w:r>
          </w:p>
        </w:tc>
        <w:tc>
          <w:tcPr>
            <w:tcW w:w="1435" w:type="dxa"/>
            <w:vAlign w:val="bottom"/>
          </w:tcPr>
          <w:p w14:paraId="0715C205" w14:textId="77777777" w:rsidR="00FA0FBA" w:rsidRPr="00FA0FBA" w:rsidRDefault="00FA0FBA" w:rsidP="00FA0FB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Supervision</w:t>
            </w:r>
          </w:p>
        </w:tc>
      </w:tr>
      <w:sdt>
        <w:sdtPr>
          <w:id w:val="-244651911"/>
        </w:sdtPr>
        <w:sdtContent>
          <w:sdt>
            <w:sdtPr>
              <w:id w:val="1066150576"/>
              <w:placeholder>
                <w:docPart w:val="84EA00CD4FCD4B71A560AE64D5065745"/>
              </w:placeholder>
            </w:sdtPr>
            <w:sdtContent>
              <w:tr w:rsidR="00FA0FBA" w14:paraId="636D0BE6" w14:textId="77777777" w:rsidTr="00FA0FBA">
                <w:tc>
                  <w:tcPr>
                    <w:tcW w:w="5035" w:type="dxa"/>
                  </w:tcPr>
                  <w:p w14:paraId="4BF1CCB4" w14:textId="77777777" w:rsidR="00FA0FBA" w:rsidRDefault="00FA0FBA" w:rsidP="003D2D01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40" w:type="dxa"/>
                  </w:tcPr>
                  <w:p w14:paraId="1646EDCF" w14:textId="77777777" w:rsidR="00FA0FBA" w:rsidRDefault="00FA0FBA" w:rsidP="003D2D01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40" w:type="dxa"/>
                  </w:tcPr>
                  <w:p w14:paraId="3A1DDE90" w14:textId="77777777" w:rsidR="00FA0FBA" w:rsidRDefault="00FA0FBA" w:rsidP="003D2D01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35" w:type="dxa"/>
                  </w:tcPr>
                  <w:p w14:paraId="26F01547" w14:textId="77777777" w:rsidR="00FA0FBA" w:rsidRDefault="00FA0FBA" w:rsidP="003D2D01">
                    <w:pPr>
                      <w:tabs>
                        <w:tab w:val="left" w:pos="3600"/>
                      </w:tabs>
                    </w:pPr>
                  </w:p>
                </w:tc>
              </w:tr>
            </w:sdtContent>
          </w:sdt>
        </w:sdtContent>
      </w:sdt>
    </w:tbl>
    <w:p w14:paraId="696E5EDA" w14:textId="77777777" w:rsidR="001B052E" w:rsidRDefault="001B052E" w:rsidP="003D2D01">
      <w:pPr>
        <w:tabs>
          <w:tab w:val="left" w:pos="36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1440"/>
        <w:gridCol w:w="1435"/>
      </w:tblGrid>
      <w:tr w:rsidR="000E5F60" w14:paraId="5A44FF73" w14:textId="77777777" w:rsidTr="00060E9A">
        <w:tc>
          <w:tcPr>
            <w:tcW w:w="5035" w:type="dxa"/>
            <w:vAlign w:val="bottom"/>
          </w:tcPr>
          <w:p w14:paraId="4A39CB67" w14:textId="77777777" w:rsidR="000E5F60" w:rsidRPr="00FA0FBA" w:rsidRDefault="000E5F60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Masters</w:t>
            </w:r>
            <w:r w:rsidRPr="00FA0FBA">
              <w:rPr>
                <w:b/>
              </w:rPr>
              <w:t xml:space="preserve"> Degree</w:t>
            </w:r>
          </w:p>
        </w:tc>
        <w:tc>
          <w:tcPr>
            <w:tcW w:w="1440" w:type="dxa"/>
            <w:vAlign w:val="bottom"/>
          </w:tcPr>
          <w:p w14:paraId="263D1213" w14:textId="77777777" w:rsidR="000E5F60" w:rsidRPr="00FA0FBA" w:rsidRDefault="000E5F60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Thesis or Course Based</w:t>
            </w:r>
          </w:p>
        </w:tc>
        <w:tc>
          <w:tcPr>
            <w:tcW w:w="1440" w:type="dxa"/>
            <w:vAlign w:val="bottom"/>
          </w:tcPr>
          <w:p w14:paraId="0FEB2CB6" w14:textId="77777777" w:rsidR="000E5F60" w:rsidRPr="00FA0FBA" w:rsidRDefault="000E5F60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# of Students</w:t>
            </w:r>
          </w:p>
        </w:tc>
        <w:tc>
          <w:tcPr>
            <w:tcW w:w="1435" w:type="dxa"/>
            <w:vAlign w:val="bottom"/>
          </w:tcPr>
          <w:p w14:paraId="4C1EF25F" w14:textId="77777777" w:rsidR="000E5F60" w:rsidRPr="00FA0FBA" w:rsidRDefault="000E5F60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Supervision</w:t>
            </w:r>
          </w:p>
        </w:tc>
      </w:tr>
      <w:sdt>
        <w:sdtPr>
          <w:id w:val="-1374072009"/>
        </w:sdtPr>
        <w:sdtContent>
          <w:sdt>
            <w:sdtPr>
              <w:id w:val="-1180197895"/>
              <w:placeholder>
                <w:docPart w:val="AE75DB018CD241C0BEE5FB205C9D5CFD"/>
              </w:placeholder>
            </w:sdtPr>
            <w:sdtContent>
              <w:tr w:rsidR="000E5F60" w14:paraId="4DE048E9" w14:textId="77777777" w:rsidTr="00060E9A">
                <w:tc>
                  <w:tcPr>
                    <w:tcW w:w="5035" w:type="dxa"/>
                  </w:tcPr>
                  <w:p w14:paraId="2408CFEC" w14:textId="77777777" w:rsidR="000E5F60" w:rsidRDefault="000E5F60" w:rsidP="00060E9A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40" w:type="dxa"/>
                  </w:tcPr>
                  <w:p w14:paraId="011D4EDB" w14:textId="77777777" w:rsidR="000E5F60" w:rsidRDefault="000E5F60" w:rsidP="00060E9A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40" w:type="dxa"/>
                  </w:tcPr>
                  <w:p w14:paraId="5C66CAEC" w14:textId="77777777" w:rsidR="000E5F60" w:rsidRDefault="000E5F60" w:rsidP="00060E9A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35" w:type="dxa"/>
                  </w:tcPr>
                  <w:p w14:paraId="6E83B5BF" w14:textId="77777777" w:rsidR="000E5F60" w:rsidRDefault="000E5F60" w:rsidP="00060E9A">
                    <w:pPr>
                      <w:tabs>
                        <w:tab w:val="left" w:pos="3600"/>
                      </w:tabs>
                    </w:pPr>
                  </w:p>
                </w:tc>
              </w:tr>
            </w:sdtContent>
          </w:sdt>
        </w:sdtContent>
      </w:sdt>
    </w:tbl>
    <w:p w14:paraId="3059FB78" w14:textId="77777777" w:rsidR="000E5F60" w:rsidRDefault="000E5F60" w:rsidP="003D2D01">
      <w:pPr>
        <w:tabs>
          <w:tab w:val="left" w:pos="3600"/>
        </w:tabs>
      </w:pPr>
    </w:p>
    <w:p w14:paraId="071108DB" w14:textId="77777777" w:rsidR="00C32E74" w:rsidRDefault="00C32E74">
      <w:r>
        <w:br w:type="page"/>
      </w:r>
    </w:p>
    <w:p w14:paraId="338D805E" w14:textId="77777777" w:rsidR="00C32E74" w:rsidRDefault="00C32E74" w:rsidP="003D2D01">
      <w:pPr>
        <w:tabs>
          <w:tab w:val="left" w:pos="3600"/>
        </w:tabs>
      </w:pPr>
      <w:r>
        <w:rPr>
          <w:rFonts w:ascii="Calibri" w:eastAsia="Calibri" w:hAnsi="Calibri" w:cs="Calibri"/>
          <w:i/>
          <w:noProof/>
          <w:spacing w:val="-1"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9F677" wp14:editId="7BF113A9">
                <wp:simplePos x="0" y="0"/>
                <wp:positionH relativeFrom="column">
                  <wp:posOffset>3893820</wp:posOffset>
                </wp:positionH>
                <wp:positionV relativeFrom="paragraph">
                  <wp:posOffset>-126365</wp:posOffset>
                </wp:positionV>
                <wp:extent cx="2049780" cy="784860"/>
                <wp:effectExtent l="0" t="0" r="2667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9161C" w14:textId="77777777" w:rsidR="00060E9A" w:rsidRDefault="00060E9A" w:rsidP="00C32E7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SUPERVISION</w:t>
                            </w:r>
                          </w:p>
                          <w:p w14:paraId="4F822B0E" w14:textId="77777777" w:rsidR="00060E9A" w:rsidRPr="003D2D01" w:rsidRDefault="00060E9A" w:rsidP="00C32E74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0FB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PS</w:t>
                            </w:r>
                            <w:r w:rsidRPr="003D2D0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Primary Supervisor</w:t>
                            </w:r>
                          </w:p>
                          <w:p w14:paraId="4FBA8DBA" w14:textId="77777777" w:rsidR="00060E9A" w:rsidRPr="003D2D01" w:rsidRDefault="00060E9A" w:rsidP="00C32E74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0FB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CS</w:t>
                            </w:r>
                            <w:r w:rsidRPr="003D2D0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Co-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Superviso</w:t>
                            </w:r>
                            <w:r w:rsidRPr="003D2D01">
                              <w:rPr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</w:p>
                          <w:p w14:paraId="42DC0A03" w14:textId="77777777" w:rsidR="00060E9A" w:rsidRPr="003D2D01" w:rsidRDefault="00060E9A" w:rsidP="00C32E74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0FB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SCM</w:t>
                            </w:r>
                            <w:r w:rsidRPr="003D2D0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Supervisory Committee Member</w:t>
                            </w:r>
                          </w:p>
                          <w:p w14:paraId="0E78EF15" w14:textId="77777777" w:rsidR="00060E9A" w:rsidRPr="003D2D01" w:rsidRDefault="00060E9A" w:rsidP="00C32E74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0FB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EC</w:t>
                            </w:r>
                            <w:r w:rsidRPr="003D2D0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Examination Committee</w:t>
                            </w:r>
                          </w:p>
                          <w:p w14:paraId="5078B1E0" w14:textId="77777777" w:rsidR="00060E9A" w:rsidRPr="003D2D01" w:rsidRDefault="00060E9A" w:rsidP="00C32E7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F677" id="Text Box 6" o:spid="_x0000_s1027" type="#_x0000_t202" style="position:absolute;margin-left:306.6pt;margin-top:-9.95pt;width:161.4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" fillcolor="white [3201]" strokeweight=".5pt">
                <v:textbox>
                  <w:txbxContent>
                    <w:p w14:paraId="7969161C" w14:textId="77777777" w:rsidR="00060E9A" w:rsidRDefault="00060E9A" w:rsidP="00C32E74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SUPERVISION</w:t>
                      </w:r>
                    </w:p>
                    <w:p w14:paraId="4F822B0E" w14:textId="77777777" w:rsidR="00060E9A" w:rsidRPr="003D2D01" w:rsidRDefault="00060E9A" w:rsidP="00C32E74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A0FBA">
                        <w:rPr>
                          <w:b/>
                          <w:sz w:val="18"/>
                          <w:szCs w:val="18"/>
                          <w:lang w:val="en-US"/>
                        </w:rPr>
                        <w:t>PS</w:t>
                      </w:r>
                      <w:r w:rsidRPr="003D2D01">
                        <w:rPr>
                          <w:sz w:val="18"/>
                          <w:szCs w:val="18"/>
                          <w:lang w:val="en-US"/>
                        </w:rPr>
                        <w:t xml:space="preserve"> – Primary Supervisor</w:t>
                      </w:r>
                    </w:p>
                    <w:p w14:paraId="4FBA8DBA" w14:textId="77777777" w:rsidR="00060E9A" w:rsidRPr="003D2D01" w:rsidRDefault="00060E9A" w:rsidP="00C32E74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A0FBA">
                        <w:rPr>
                          <w:b/>
                          <w:sz w:val="18"/>
                          <w:szCs w:val="18"/>
                          <w:lang w:val="en-US"/>
                        </w:rPr>
                        <w:t>CS</w:t>
                      </w:r>
                      <w:r w:rsidRPr="003D2D01">
                        <w:rPr>
                          <w:sz w:val="18"/>
                          <w:szCs w:val="18"/>
                          <w:lang w:val="en-US"/>
                        </w:rPr>
                        <w:t xml:space="preserve"> – Co-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Superviso</w:t>
                      </w:r>
                      <w:r w:rsidRPr="003D2D01">
                        <w:rPr>
                          <w:sz w:val="18"/>
                          <w:szCs w:val="18"/>
                          <w:lang w:val="en-US"/>
                        </w:rPr>
                        <w:t>r</w:t>
                      </w:r>
                    </w:p>
                    <w:p w14:paraId="42DC0A03" w14:textId="77777777" w:rsidR="00060E9A" w:rsidRPr="003D2D01" w:rsidRDefault="00060E9A" w:rsidP="00C32E74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A0FBA">
                        <w:rPr>
                          <w:b/>
                          <w:sz w:val="18"/>
                          <w:szCs w:val="18"/>
                          <w:lang w:val="en-US"/>
                        </w:rPr>
                        <w:t>SCM</w:t>
                      </w:r>
                      <w:r w:rsidRPr="003D2D01">
                        <w:rPr>
                          <w:sz w:val="18"/>
                          <w:szCs w:val="18"/>
                          <w:lang w:val="en-US"/>
                        </w:rPr>
                        <w:t xml:space="preserve"> – Supervisory Committee Member</w:t>
                      </w:r>
                    </w:p>
                    <w:p w14:paraId="0E78EF15" w14:textId="77777777" w:rsidR="00060E9A" w:rsidRPr="003D2D01" w:rsidRDefault="00060E9A" w:rsidP="00C32E74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A0FBA">
                        <w:rPr>
                          <w:b/>
                          <w:sz w:val="18"/>
                          <w:szCs w:val="18"/>
                          <w:lang w:val="en-US"/>
                        </w:rPr>
                        <w:t>EC</w:t>
                      </w:r>
                      <w:r w:rsidRPr="003D2D01">
                        <w:rPr>
                          <w:sz w:val="18"/>
                          <w:szCs w:val="18"/>
                          <w:lang w:val="en-US"/>
                        </w:rPr>
                        <w:t xml:space="preserve"> – Examination Committee</w:t>
                      </w:r>
                    </w:p>
                    <w:p w14:paraId="5078B1E0" w14:textId="77777777" w:rsidR="00060E9A" w:rsidRPr="003D2D01" w:rsidRDefault="00060E9A" w:rsidP="00C32E7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26293" w14:textId="77777777" w:rsidR="00C32E74" w:rsidRDefault="00C32E74" w:rsidP="00C32E74">
      <w:pPr>
        <w:pStyle w:val="Heading1"/>
        <w:spacing w:before="107"/>
        <w:ind w:left="0"/>
        <w:rPr>
          <w:spacing w:val="-1"/>
        </w:rPr>
      </w:pPr>
    </w:p>
    <w:p w14:paraId="630C85BB" w14:textId="77777777" w:rsidR="00C32E74" w:rsidRDefault="00C32E74" w:rsidP="00C32E74">
      <w:pPr>
        <w:pStyle w:val="Heading1"/>
        <w:spacing w:before="107"/>
        <w:ind w:left="0"/>
        <w:rPr>
          <w:spacing w:val="-1"/>
        </w:rPr>
      </w:pPr>
      <w:r>
        <w:rPr>
          <w:spacing w:val="-1"/>
        </w:rPr>
        <w:t>Graduate</w:t>
      </w:r>
      <w:r>
        <w:rPr>
          <w:spacing w:val="14"/>
        </w:rPr>
        <w:t xml:space="preserve"> </w:t>
      </w:r>
      <w:r>
        <w:rPr>
          <w:spacing w:val="-1"/>
        </w:rPr>
        <w:t>Students</w:t>
      </w:r>
      <w:r>
        <w:rPr>
          <w:spacing w:val="13"/>
        </w:rPr>
        <w:t xml:space="preserve"> </w:t>
      </w:r>
      <w:r>
        <w:t xml:space="preserve">Supervised </w:t>
      </w:r>
      <w:r>
        <w:rPr>
          <w:spacing w:val="-1"/>
        </w:rPr>
        <w:t>(Last</w:t>
      </w:r>
      <w:r>
        <w:rPr>
          <w:spacing w:val="16"/>
        </w:rPr>
        <w:t xml:space="preserve"> </w:t>
      </w:r>
      <w:r>
        <w:t>5</w:t>
      </w:r>
      <w:r>
        <w:rPr>
          <w:spacing w:val="14"/>
        </w:rPr>
        <w:t xml:space="preserve"> </w:t>
      </w:r>
      <w:r>
        <w:rPr>
          <w:spacing w:val="-1"/>
        </w:rPr>
        <w:t>years IN PROGRESS)</w:t>
      </w:r>
      <w:r w:rsidRPr="00C32E74">
        <w:rPr>
          <w:rFonts w:cs="Calibri"/>
          <w:i w:val="0"/>
          <w:noProof/>
          <w:spacing w:val="-1"/>
          <w:sz w:val="18"/>
          <w:szCs w:val="18"/>
          <w:lang w:eastAsia="en-CA"/>
        </w:rPr>
        <w:t xml:space="preserve"> </w:t>
      </w:r>
    </w:p>
    <w:p w14:paraId="72733916" w14:textId="77777777" w:rsidR="000E5F60" w:rsidRDefault="000E5F60" w:rsidP="003D2D01">
      <w:pPr>
        <w:tabs>
          <w:tab w:val="left" w:pos="36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1440"/>
        <w:gridCol w:w="1435"/>
      </w:tblGrid>
      <w:tr w:rsidR="00C32E74" w14:paraId="3E08D734" w14:textId="77777777" w:rsidTr="00060E9A">
        <w:tc>
          <w:tcPr>
            <w:tcW w:w="5035" w:type="dxa"/>
            <w:vAlign w:val="bottom"/>
          </w:tcPr>
          <w:p w14:paraId="4961FF3F" w14:textId="77777777" w:rsidR="00C32E74" w:rsidRPr="00FA0FBA" w:rsidRDefault="00C32E74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Doctoral Degree</w:t>
            </w:r>
          </w:p>
        </w:tc>
        <w:tc>
          <w:tcPr>
            <w:tcW w:w="1440" w:type="dxa"/>
            <w:vAlign w:val="bottom"/>
          </w:tcPr>
          <w:p w14:paraId="4F89F046" w14:textId="77777777" w:rsidR="00C32E74" w:rsidRPr="00FA0FBA" w:rsidRDefault="00C32E74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Thesis or Course Based</w:t>
            </w:r>
          </w:p>
        </w:tc>
        <w:tc>
          <w:tcPr>
            <w:tcW w:w="1440" w:type="dxa"/>
            <w:vAlign w:val="bottom"/>
          </w:tcPr>
          <w:p w14:paraId="79D385D8" w14:textId="77777777" w:rsidR="00C32E74" w:rsidRPr="00FA0FBA" w:rsidRDefault="00C32E74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# of Students</w:t>
            </w:r>
          </w:p>
        </w:tc>
        <w:tc>
          <w:tcPr>
            <w:tcW w:w="1435" w:type="dxa"/>
            <w:vAlign w:val="bottom"/>
          </w:tcPr>
          <w:p w14:paraId="42C29632" w14:textId="77777777" w:rsidR="00C32E74" w:rsidRPr="00FA0FBA" w:rsidRDefault="00C32E74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Supervision</w:t>
            </w:r>
          </w:p>
        </w:tc>
      </w:tr>
      <w:sdt>
        <w:sdtPr>
          <w:id w:val="1970473451"/>
        </w:sdtPr>
        <w:sdtContent>
          <w:sdt>
            <w:sdtPr>
              <w:id w:val="-840237989"/>
              <w:placeholder>
                <w:docPart w:val="E725105ABD4D42B1BE269EDBF783118E"/>
              </w:placeholder>
            </w:sdtPr>
            <w:sdtContent>
              <w:tr w:rsidR="00C32E74" w14:paraId="730B6852" w14:textId="77777777" w:rsidTr="00060E9A">
                <w:tc>
                  <w:tcPr>
                    <w:tcW w:w="5035" w:type="dxa"/>
                  </w:tcPr>
                  <w:p w14:paraId="7434B3F7" w14:textId="77777777" w:rsidR="00C32E74" w:rsidRDefault="00C32E74" w:rsidP="00060E9A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40" w:type="dxa"/>
                  </w:tcPr>
                  <w:p w14:paraId="24E8EEE9" w14:textId="77777777" w:rsidR="00C32E74" w:rsidRDefault="00C32E74" w:rsidP="00060E9A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40" w:type="dxa"/>
                  </w:tcPr>
                  <w:p w14:paraId="172234F1" w14:textId="77777777" w:rsidR="00C32E74" w:rsidRDefault="00C32E74" w:rsidP="00060E9A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35" w:type="dxa"/>
                  </w:tcPr>
                  <w:p w14:paraId="1655C24B" w14:textId="77777777" w:rsidR="00C32E74" w:rsidRDefault="00C32E74" w:rsidP="00060E9A">
                    <w:pPr>
                      <w:tabs>
                        <w:tab w:val="left" w:pos="3600"/>
                      </w:tabs>
                    </w:pPr>
                  </w:p>
                </w:tc>
              </w:tr>
            </w:sdtContent>
          </w:sdt>
        </w:sdtContent>
      </w:sdt>
    </w:tbl>
    <w:p w14:paraId="17AE1105" w14:textId="77777777" w:rsidR="00C32E74" w:rsidRDefault="00C32E74" w:rsidP="003D2D01">
      <w:pPr>
        <w:tabs>
          <w:tab w:val="left" w:pos="36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1440"/>
        <w:gridCol w:w="1435"/>
      </w:tblGrid>
      <w:tr w:rsidR="00C32E74" w14:paraId="376D6E1C" w14:textId="77777777" w:rsidTr="00060E9A">
        <w:tc>
          <w:tcPr>
            <w:tcW w:w="5035" w:type="dxa"/>
            <w:vAlign w:val="bottom"/>
          </w:tcPr>
          <w:p w14:paraId="0BCFB0C8" w14:textId="77777777" w:rsidR="00C32E74" w:rsidRPr="00FA0FBA" w:rsidRDefault="00C32E74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Masters </w:t>
            </w:r>
            <w:r w:rsidRPr="00FA0FBA">
              <w:rPr>
                <w:b/>
              </w:rPr>
              <w:t>Degree</w:t>
            </w:r>
          </w:p>
        </w:tc>
        <w:tc>
          <w:tcPr>
            <w:tcW w:w="1440" w:type="dxa"/>
            <w:vAlign w:val="bottom"/>
          </w:tcPr>
          <w:p w14:paraId="39BD9278" w14:textId="77777777" w:rsidR="00C32E74" w:rsidRPr="00FA0FBA" w:rsidRDefault="00C32E74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Thesis or Course Based</w:t>
            </w:r>
          </w:p>
        </w:tc>
        <w:tc>
          <w:tcPr>
            <w:tcW w:w="1440" w:type="dxa"/>
            <w:vAlign w:val="bottom"/>
          </w:tcPr>
          <w:p w14:paraId="38A8C6B5" w14:textId="77777777" w:rsidR="00C32E74" w:rsidRPr="00FA0FBA" w:rsidRDefault="00C32E74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# of Students</w:t>
            </w:r>
          </w:p>
        </w:tc>
        <w:tc>
          <w:tcPr>
            <w:tcW w:w="1435" w:type="dxa"/>
            <w:vAlign w:val="bottom"/>
          </w:tcPr>
          <w:p w14:paraId="3DDBE1AD" w14:textId="77777777" w:rsidR="00C32E74" w:rsidRPr="00FA0FBA" w:rsidRDefault="00C32E74" w:rsidP="00060E9A">
            <w:pPr>
              <w:tabs>
                <w:tab w:val="left" w:pos="3600"/>
              </w:tabs>
              <w:jc w:val="center"/>
              <w:rPr>
                <w:b/>
              </w:rPr>
            </w:pPr>
            <w:r w:rsidRPr="00FA0FBA">
              <w:rPr>
                <w:b/>
              </w:rPr>
              <w:t>Supervision</w:t>
            </w:r>
          </w:p>
        </w:tc>
      </w:tr>
      <w:sdt>
        <w:sdtPr>
          <w:id w:val="789399281"/>
        </w:sdtPr>
        <w:sdtContent>
          <w:sdt>
            <w:sdtPr>
              <w:id w:val="-524868370"/>
              <w:placeholder>
                <w:docPart w:val="36EFA82765C34D399848A21652026373"/>
              </w:placeholder>
            </w:sdtPr>
            <w:sdtContent>
              <w:tr w:rsidR="00C32E74" w14:paraId="474F43C7" w14:textId="77777777" w:rsidTr="00060E9A">
                <w:tc>
                  <w:tcPr>
                    <w:tcW w:w="5035" w:type="dxa"/>
                  </w:tcPr>
                  <w:p w14:paraId="7C25EDDA" w14:textId="77777777" w:rsidR="00C32E74" w:rsidRDefault="00C32E74" w:rsidP="00060E9A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40" w:type="dxa"/>
                  </w:tcPr>
                  <w:p w14:paraId="5622C18D" w14:textId="77777777" w:rsidR="00C32E74" w:rsidRDefault="00C32E74" w:rsidP="00060E9A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40" w:type="dxa"/>
                  </w:tcPr>
                  <w:p w14:paraId="0E6813B8" w14:textId="77777777" w:rsidR="00C32E74" w:rsidRDefault="00C32E74" w:rsidP="00060E9A">
                    <w:pPr>
                      <w:tabs>
                        <w:tab w:val="left" w:pos="3600"/>
                      </w:tabs>
                    </w:pPr>
                  </w:p>
                </w:tc>
                <w:tc>
                  <w:tcPr>
                    <w:tcW w:w="1435" w:type="dxa"/>
                  </w:tcPr>
                  <w:p w14:paraId="49C936FC" w14:textId="77777777" w:rsidR="00C32E74" w:rsidRDefault="00C32E74" w:rsidP="00060E9A">
                    <w:pPr>
                      <w:tabs>
                        <w:tab w:val="left" w:pos="3600"/>
                      </w:tabs>
                    </w:pPr>
                  </w:p>
                </w:tc>
              </w:tr>
            </w:sdtContent>
          </w:sdt>
        </w:sdtContent>
      </w:sdt>
    </w:tbl>
    <w:p w14:paraId="46E80827" w14:textId="77777777" w:rsidR="00C32E74" w:rsidRDefault="00C32E74" w:rsidP="003D2D01">
      <w:pPr>
        <w:tabs>
          <w:tab w:val="left" w:pos="3600"/>
        </w:tabs>
      </w:pPr>
    </w:p>
    <w:p w14:paraId="4E8D985C" w14:textId="77777777" w:rsidR="00C32E74" w:rsidRDefault="00C32E74">
      <w:r>
        <w:br w:type="page"/>
      </w:r>
    </w:p>
    <w:p w14:paraId="291AD33F" w14:textId="77777777" w:rsidR="00C32E74" w:rsidRDefault="00C32E74" w:rsidP="00C32E74">
      <w:pPr>
        <w:pStyle w:val="Heading1"/>
        <w:spacing w:before="107"/>
        <w:ind w:left="0"/>
        <w:rPr>
          <w:b w:val="0"/>
          <w:i w:val="0"/>
          <w:spacing w:val="-1"/>
        </w:rPr>
      </w:pPr>
      <w:r>
        <w:rPr>
          <w:spacing w:val="-1"/>
        </w:rPr>
        <w:lastRenderedPageBreak/>
        <w:t>Graduate Level Courses (Last 5 courses)</w:t>
      </w:r>
    </w:p>
    <w:p w14:paraId="0526D8DA" w14:textId="77777777" w:rsidR="00C32E74" w:rsidRDefault="00C32E74" w:rsidP="00C32E74">
      <w:pPr>
        <w:pStyle w:val="Heading1"/>
        <w:spacing w:before="107"/>
        <w:ind w:left="0"/>
        <w:rPr>
          <w:b w:val="0"/>
          <w:i w:val="0"/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3595"/>
      </w:tblGrid>
      <w:tr w:rsidR="00C32E74" w14:paraId="6C0A2F0A" w14:textId="77777777" w:rsidTr="00C32E74">
        <w:tc>
          <w:tcPr>
            <w:tcW w:w="4405" w:type="dxa"/>
          </w:tcPr>
          <w:p w14:paraId="3E59E92E" w14:textId="77777777" w:rsidR="00C32E74" w:rsidRDefault="00C32E74" w:rsidP="00C32E74">
            <w:pPr>
              <w:pStyle w:val="Heading1"/>
              <w:spacing w:before="107"/>
              <w:ind w:left="0"/>
              <w:jc w:val="center"/>
              <w:rPr>
                <w:rFonts w:cs="Calibri"/>
                <w:i w:val="0"/>
                <w:noProof/>
                <w:spacing w:val="-1"/>
                <w:sz w:val="18"/>
                <w:szCs w:val="18"/>
                <w:lang w:eastAsia="en-CA"/>
              </w:rPr>
            </w:pPr>
            <w:r>
              <w:rPr>
                <w:rFonts w:cs="Calibri"/>
                <w:i w:val="0"/>
                <w:noProof/>
                <w:spacing w:val="-1"/>
                <w:sz w:val="18"/>
                <w:szCs w:val="18"/>
                <w:lang w:eastAsia="en-CA"/>
              </w:rPr>
              <w:t>Course Name</w:t>
            </w:r>
          </w:p>
        </w:tc>
        <w:tc>
          <w:tcPr>
            <w:tcW w:w="1350" w:type="dxa"/>
          </w:tcPr>
          <w:p w14:paraId="1A535637" w14:textId="77777777" w:rsidR="00C32E74" w:rsidRDefault="00C32E74" w:rsidP="00C32E74">
            <w:pPr>
              <w:pStyle w:val="Heading1"/>
              <w:spacing w:before="107"/>
              <w:ind w:left="0"/>
              <w:jc w:val="center"/>
              <w:rPr>
                <w:rFonts w:cs="Calibri"/>
                <w:i w:val="0"/>
                <w:noProof/>
                <w:spacing w:val="-1"/>
                <w:sz w:val="18"/>
                <w:szCs w:val="18"/>
                <w:lang w:eastAsia="en-CA"/>
              </w:rPr>
            </w:pPr>
            <w:r>
              <w:rPr>
                <w:rFonts w:cs="Calibri"/>
                <w:i w:val="0"/>
                <w:noProof/>
                <w:spacing w:val="-1"/>
                <w:sz w:val="18"/>
                <w:szCs w:val="18"/>
                <w:lang w:eastAsia="en-CA"/>
              </w:rPr>
              <w:t>Years Taught</w:t>
            </w:r>
          </w:p>
        </w:tc>
        <w:tc>
          <w:tcPr>
            <w:tcW w:w="3595" w:type="dxa"/>
          </w:tcPr>
          <w:p w14:paraId="0A1F40EB" w14:textId="77777777" w:rsidR="00C32E74" w:rsidRDefault="00C32E74" w:rsidP="00C32E74">
            <w:pPr>
              <w:pStyle w:val="Heading1"/>
              <w:spacing w:before="107"/>
              <w:ind w:left="0"/>
              <w:jc w:val="center"/>
              <w:rPr>
                <w:rFonts w:cs="Calibri"/>
                <w:i w:val="0"/>
                <w:noProof/>
                <w:spacing w:val="-1"/>
                <w:sz w:val="18"/>
                <w:szCs w:val="18"/>
                <w:lang w:eastAsia="en-CA"/>
              </w:rPr>
            </w:pPr>
            <w:r>
              <w:rPr>
                <w:rFonts w:cs="Calibri"/>
                <w:i w:val="0"/>
                <w:noProof/>
                <w:spacing w:val="-1"/>
                <w:sz w:val="18"/>
                <w:szCs w:val="18"/>
                <w:lang w:eastAsia="en-CA"/>
              </w:rPr>
              <w:t>Institution</w:t>
            </w:r>
          </w:p>
        </w:tc>
      </w:tr>
    </w:tbl>
    <w:sdt>
      <w:sdtPr>
        <w:rPr>
          <w:rFonts w:cs="Calibri"/>
          <w:i w:val="0"/>
          <w:noProof/>
          <w:spacing w:val="-1"/>
          <w:sz w:val="18"/>
          <w:szCs w:val="18"/>
          <w:lang w:eastAsia="en-CA"/>
        </w:rPr>
        <w:id w:val="-256062732"/>
      </w:sdt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05"/>
            <w:gridCol w:w="1350"/>
            <w:gridCol w:w="3595"/>
          </w:tblGrid>
          <w:sdt>
            <w:sdtPr>
              <w:rPr>
                <w:rFonts w:cs="Calibri"/>
                <w:i w:val="0"/>
                <w:noProof/>
                <w:spacing w:val="-1"/>
                <w:sz w:val="18"/>
                <w:szCs w:val="18"/>
                <w:lang w:eastAsia="en-CA"/>
              </w:rPr>
              <w:id w:val="1475402409"/>
              <w:placeholder>
                <w:docPart w:val="84EA00CD4FCD4B71A560AE64D5065745"/>
              </w:placeholder>
            </w:sdtPr>
            <w:sdtContent>
              <w:tr w:rsidR="00C32E74" w14:paraId="5B3A8974" w14:textId="77777777" w:rsidTr="00C32E74">
                <w:tc>
                  <w:tcPr>
                    <w:tcW w:w="4405" w:type="dxa"/>
                  </w:tcPr>
                  <w:p w14:paraId="5DBB9143" w14:textId="77777777" w:rsidR="00C32E74" w:rsidRDefault="00C32E74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  <w:tc>
                  <w:tcPr>
                    <w:tcW w:w="1350" w:type="dxa"/>
                  </w:tcPr>
                  <w:p w14:paraId="7FC09047" w14:textId="77777777" w:rsidR="00C32E74" w:rsidRDefault="00C32E74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  <w:tc>
                  <w:tcPr>
                    <w:tcW w:w="3595" w:type="dxa"/>
                  </w:tcPr>
                  <w:p w14:paraId="196BE4F0" w14:textId="77777777" w:rsidR="00C32E74" w:rsidRDefault="00C32E74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</w:tr>
            </w:sdtContent>
          </w:sdt>
          <w:sdt>
            <w:sdtPr>
              <w:rPr>
                <w:rFonts w:cs="Calibri"/>
                <w:i w:val="0"/>
                <w:noProof/>
                <w:spacing w:val="-1"/>
                <w:sz w:val="18"/>
                <w:szCs w:val="18"/>
                <w:lang w:eastAsia="en-CA"/>
              </w:rPr>
              <w:id w:val="-1069266816"/>
            </w:sdtPr>
            <w:sdtContent>
              <w:tr w:rsidR="00FE6E8D" w14:paraId="78C8227E" w14:textId="77777777" w:rsidTr="00C32E74">
                <w:tc>
                  <w:tcPr>
                    <w:tcW w:w="4405" w:type="dxa"/>
                  </w:tcPr>
                  <w:p w14:paraId="6FB7FECE" w14:textId="77777777" w:rsidR="00FE6E8D" w:rsidRDefault="00FE6E8D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  <w:tc>
                  <w:tcPr>
                    <w:tcW w:w="1350" w:type="dxa"/>
                  </w:tcPr>
                  <w:p w14:paraId="00B7129C" w14:textId="77777777" w:rsidR="00FE6E8D" w:rsidRDefault="00FE6E8D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  <w:tc>
                  <w:tcPr>
                    <w:tcW w:w="3595" w:type="dxa"/>
                  </w:tcPr>
                  <w:p w14:paraId="0A51A233" w14:textId="77777777" w:rsidR="00FE6E8D" w:rsidRDefault="00FE6E8D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</w:tr>
            </w:sdtContent>
          </w:sdt>
          <w:sdt>
            <w:sdtPr>
              <w:rPr>
                <w:rFonts w:cs="Calibri"/>
                <w:i w:val="0"/>
                <w:noProof/>
                <w:spacing w:val="-1"/>
                <w:sz w:val="18"/>
                <w:szCs w:val="18"/>
                <w:lang w:eastAsia="en-CA"/>
              </w:rPr>
              <w:id w:val="-1297984164"/>
            </w:sdtPr>
            <w:sdtContent>
              <w:tr w:rsidR="00FE6E8D" w14:paraId="24211918" w14:textId="77777777" w:rsidTr="00C32E74">
                <w:tc>
                  <w:tcPr>
                    <w:tcW w:w="4405" w:type="dxa"/>
                  </w:tcPr>
                  <w:p w14:paraId="30E0284F" w14:textId="77777777" w:rsidR="00FE6E8D" w:rsidRDefault="00FE6E8D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  <w:tc>
                  <w:tcPr>
                    <w:tcW w:w="1350" w:type="dxa"/>
                  </w:tcPr>
                  <w:p w14:paraId="2277298E" w14:textId="77777777" w:rsidR="00FE6E8D" w:rsidRDefault="00FE6E8D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  <w:tc>
                  <w:tcPr>
                    <w:tcW w:w="3595" w:type="dxa"/>
                  </w:tcPr>
                  <w:p w14:paraId="5081F1AB" w14:textId="77777777" w:rsidR="00FE6E8D" w:rsidRDefault="00FE6E8D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</w:tr>
            </w:sdtContent>
          </w:sdt>
          <w:sdt>
            <w:sdtPr>
              <w:rPr>
                <w:rFonts w:cs="Calibri"/>
                <w:i w:val="0"/>
                <w:noProof/>
                <w:spacing w:val="-1"/>
                <w:sz w:val="18"/>
                <w:szCs w:val="18"/>
                <w:lang w:eastAsia="en-CA"/>
              </w:rPr>
              <w:id w:val="-591160504"/>
            </w:sdtPr>
            <w:sdtContent>
              <w:tr w:rsidR="00FE6E8D" w14:paraId="16E38ED5" w14:textId="77777777" w:rsidTr="00C32E74">
                <w:tc>
                  <w:tcPr>
                    <w:tcW w:w="4405" w:type="dxa"/>
                  </w:tcPr>
                  <w:p w14:paraId="24CC7DBF" w14:textId="77777777" w:rsidR="00FE6E8D" w:rsidRDefault="00FE6E8D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  <w:tc>
                  <w:tcPr>
                    <w:tcW w:w="1350" w:type="dxa"/>
                  </w:tcPr>
                  <w:p w14:paraId="5400BB90" w14:textId="77777777" w:rsidR="00FE6E8D" w:rsidRDefault="00FE6E8D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  <w:tc>
                  <w:tcPr>
                    <w:tcW w:w="3595" w:type="dxa"/>
                  </w:tcPr>
                  <w:p w14:paraId="3B285F7A" w14:textId="77777777" w:rsidR="00FE6E8D" w:rsidRDefault="00FE6E8D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</w:tr>
            </w:sdtContent>
          </w:sdt>
          <w:sdt>
            <w:sdtPr>
              <w:rPr>
                <w:rFonts w:cs="Calibri"/>
                <w:i w:val="0"/>
                <w:noProof/>
                <w:spacing w:val="-1"/>
                <w:sz w:val="18"/>
                <w:szCs w:val="18"/>
                <w:lang w:eastAsia="en-CA"/>
              </w:rPr>
              <w:id w:val="936643292"/>
            </w:sdtPr>
            <w:sdtContent>
              <w:tr w:rsidR="00FE6E8D" w14:paraId="4206F036" w14:textId="77777777" w:rsidTr="00C32E74">
                <w:tc>
                  <w:tcPr>
                    <w:tcW w:w="4405" w:type="dxa"/>
                  </w:tcPr>
                  <w:p w14:paraId="32EB4E1B" w14:textId="77777777" w:rsidR="00FE6E8D" w:rsidRDefault="00FE6E8D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  <w:tc>
                  <w:tcPr>
                    <w:tcW w:w="1350" w:type="dxa"/>
                  </w:tcPr>
                  <w:p w14:paraId="08203BA7" w14:textId="77777777" w:rsidR="00FE6E8D" w:rsidRDefault="00FE6E8D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  <w:tc>
                  <w:tcPr>
                    <w:tcW w:w="3595" w:type="dxa"/>
                  </w:tcPr>
                  <w:p w14:paraId="579D20FA" w14:textId="77777777" w:rsidR="00FE6E8D" w:rsidRDefault="00000000" w:rsidP="00C32E74">
                    <w:pPr>
                      <w:pStyle w:val="Heading1"/>
                      <w:spacing w:before="107"/>
                      <w:ind w:left="0"/>
                      <w:rPr>
                        <w:rFonts w:cs="Calibri"/>
                        <w:i w:val="0"/>
                        <w:noProof/>
                        <w:spacing w:val="-1"/>
                        <w:sz w:val="18"/>
                        <w:szCs w:val="18"/>
                        <w:lang w:eastAsia="en-CA"/>
                      </w:rPr>
                    </w:pPr>
                  </w:p>
                </w:tc>
              </w:tr>
            </w:sdtContent>
          </w:sdt>
        </w:tbl>
      </w:sdtContent>
    </w:sdt>
    <w:p w14:paraId="1F3A15D8" w14:textId="77777777" w:rsidR="00C32E74" w:rsidRDefault="00C32E74" w:rsidP="00C32E74">
      <w:pPr>
        <w:pStyle w:val="Heading1"/>
        <w:spacing w:before="107"/>
        <w:ind w:left="0"/>
        <w:rPr>
          <w:spacing w:val="-1"/>
        </w:rPr>
      </w:pPr>
      <w:r w:rsidRPr="00C32E74">
        <w:rPr>
          <w:rFonts w:cs="Calibri"/>
          <w:i w:val="0"/>
          <w:noProof/>
          <w:spacing w:val="-1"/>
          <w:sz w:val="18"/>
          <w:szCs w:val="18"/>
          <w:lang w:eastAsia="en-CA"/>
        </w:rPr>
        <w:t xml:space="preserve"> </w:t>
      </w:r>
    </w:p>
    <w:p w14:paraId="1264CB39" w14:textId="77777777" w:rsidR="00C32E74" w:rsidRPr="00FE6E8D" w:rsidRDefault="00FE6E8D" w:rsidP="003D2D01">
      <w:pPr>
        <w:tabs>
          <w:tab w:val="left" w:pos="3600"/>
        </w:tabs>
        <w:rPr>
          <w:b/>
          <w:sz w:val="28"/>
          <w:szCs w:val="28"/>
          <w:u w:val="single"/>
        </w:rPr>
      </w:pPr>
      <w:r w:rsidRPr="00FE6E8D">
        <w:rPr>
          <w:b/>
          <w:sz w:val="28"/>
          <w:szCs w:val="28"/>
          <w:u w:val="single"/>
        </w:rPr>
        <w:t>Five Significant Scholarly Contributions</w:t>
      </w:r>
    </w:p>
    <w:p w14:paraId="3FD515AF" w14:textId="77777777" w:rsidR="00FE6E8D" w:rsidRDefault="00FE6E8D" w:rsidP="00FE6E8D">
      <w:pPr>
        <w:rPr>
          <w:rFonts w:ascii="Calibri"/>
          <w:sz w:val="18"/>
        </w:rPr>
      </w:pPr>
      <w:r>
        <w:rPr>
          <w:rFonts w:ascii="Calibri"/>
          <w:i/>
          <w:spacing w:val="-1"/>
          <w:sz w:val="18"/>
        </w:rPr>
        <w:t>(As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per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definition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Scholarly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endeavours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in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UPEI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Collective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Agreement;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Clause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#A8.3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and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E2.2.1C)</w:t>
      </w:r>
    </w:p>
    <w:p w14:paraId="6CADBB74" w14:textId="77777777" w:rsidR="00FE6E8D" w:rsidRDefault="00FE6E8D" w:rsidP="00FE6E8D">
      <w:pPr>
        <w:rPr>
          <w:rFonts w:ascii="Calibri"/>
          <w:sz w:val="18"/>
        </w:rPr>
      </w:pPr>
    </w:p>
    <w:sdt>
      <w:sdtPr>
        <w:rPr>
          <w:rFonts w:ascii="Calibri" w:eastAsia="Calibri" w:hAnsi="Calibri" w:cs="Calibri"/>
          <w:sz w:val="18"/>
          <w:szCs w:val="18"/>
        </w:rPr>
        <w:id w:val="1883054741"/>
        <w:showingPlcHdr/>
        <w:text/>
      </w:sdtPr>
      <w:sdtContent>
        <w:p w14:paraId="5FFD4C05" w14:textId="77777777" w:rsidR="00FE6E8D" w:rsidRPr="00FE6E8D" w:rsidRDefault="00FE6E8D" w:rsidP="00FE6E8D">
          <w:pPr>
            <w:rPr>
              <w:rFonts w:ascii="Calibri" w:eastAsia="Calibri" w:hAnsi="Calibri" w:cs="Calibri"/>
              <w:sz w:val="18"/>
              <w:szCs w:val="18"/>
            </w:rPr>
          </w:pPr>
          <w:r w:rsidRPr="000B791C">
            <w:rPr>
              <w:rStyle w:val="PlaceholderText"/>
            </w:rPr>
            <w:t>Click here to enter text.</w:t>
          </w:r>
        </w:p>
      </w:sdtContent>
    </w:sdt>
    <w:sdt>
      <w:sdtPr>
        <w:id w:val="218183131"/>
        <w:showingPlcHdr/>
        <w:text/>
      </w:sdtPr>
      <w:sdtContent>
        <w:p w14:paraId="135A57D3" w14:textId="77777777" w:rsidR="00FE6E8D" w:rsidRDefault="00FE6E8D" w:rsidP="003D2D01">
          <w:pPr>
            <w:tabs>
              <w:tab w:val="left" w:pos="3600"/>
            </w:tabs>
          </w:pPr>
          <w:r w:rsidRPr="000B791C">
            <w:rPr>
              <w:rStyle w:val="PlaceholderText"/>
            </w:rPr>
            <w:t>Click here to enter text.</w:t>
          </w:r>
        </w:p>
      </w:sdtContent>
    </w:sdt>
    <w:sdt>
      <w:sdtPr>
        <w:id w:val="1591821482"/>
        <w:showingPlcHdr/>
        <w:text/>
      </w:sdtPr>
      <w:sdtContent>
        <w:p w14:paraId="0BE804BC" w14:textId="77777777" w:rsidR="00FE6E8D" w:rsidRDefault="00FE6E8D" w:rsidP="003D2D01">
          <w:pPr>
            <w:tabs>
              <w:tab w:val="left" w:pos="3600"/>
            </w:tabs>
          </w:pPr>
          <w:r w:rsidRPr="000B791C">
            <w:rPr>
              <w:rStyle w:val="PlaceholderText"/>
            </w:rPr>
            <w:t>Click here to enter text.</w:t>
          </w:r>
        </w:p>
      </w:sdtContent>
    </w:sdt>
    <w:sdt>
      <w:sdtPr>
        <w:id w:val="-2093383176"/>
        <w:showingPlcHdr/>
        <w:text/>
      </w:sdtPr>
      <w:sdtContent>
        <w:p w14:paraId="5F0A53EC" w14:textId="77777777" w:rsidR="00FE6E8D" w:rsidRDefault="00FE6E8D" w:rsidP="003D2D01">
          <w:pPr>
            <w:tabs>
              <w:tab w:val="left" w:pos="3600"/>
            </w:tabs>
          </w:pPr>
          <w:r w:rsidRPr="000B791C">
            <w:rPr>
              <w:rStyle w:val="PlaceholderText"/>
            </w:rPr>
            <w:t>Click here to enter text.</w:t>
          </w:r>
        </w:p>
      </w:sdtContent>
    </w:sdt>
    <w:sdt>
      <w:sdtPr>
        <w:id w:val="1710452013"/>
        <w:showingPlcHdr/>
        <w:text/>
      </w:sdtPr>
      <w:sdtContent>
        <w:p w14:paraId="2A426458" w14:textId="77777777" w:rsidR="00FE6E8D" w:rsidRDefault="00FE6E8D" w:rsidP="003D2D01">
          <w:pPr>
            <w:tabs>
              <w:tab w:val="left" w:pos="3600"/>
            </w:tabs>
          </w:pPr>
          <w:r w:rsidRPr="000B791C">
            <w:rPr>
              <w:rStyle w:val="PlaceholderText"/>
            </w:rPr>
            <w:t>Click here to enter text.</w:t>
          </w:r>
        </w:p>
      </w:sdtContent>
    </w:sdt>
    <w:p w14:paraId="5010551E" w14:textId="77777777" w:rsidR="00FE6E8D" w:rsidRDefault="00FE6E8D" w:rsidP="003D2D01">
      <w:pPr>
        <w:tabs>
          <w:tab w:val="left" w:pos="3600"/>
        </w:tabs>
      </w:pPr>
    </w:p>
    <w:p w14:paraId="1D9E2EE0" w14:textId="77777777" w:rsidR="00FE6E8D" w:rsidRDefault="00FE6E8D" w:rsidP="003D2D01">
      <w:pPr>
        <w:tabs>
          <w:tab w:val="left" w:pos="3600"/>
        </w:tabs>
      </w:pPr>
    </w:p>
    <w:p w14:paraId="58790C15" w14:textId="77777777" w:rsidR="00FE6E8D" w:rsidRDefault="00FE6E8D" w:rsidP="003D2D01">
      <w:pPr>
        <w:tabs>
          <w:tab w:val="left" w:pos="3600"/>
        </w:tabs>
      </w:pPr>
    </w:p>
    <w:p w14:paraId="36D17120" w14:textId="77777777" w:rsidR="00FE6E8D" w:rsidRDefault="00FE6E8D" w:rsidP="003D2D01">
      <w:pPr>
        <w:tabs>
          <w:tab w:val="left" w:pos="3600"/>
        </w:tabs>
      </w:pPr>
    </w:p>
    <w:p w14:paraId="1BED96E5" w14:textId="77777777" w:rsidR="00FE6E8D" w:rsidRDefault="00FE6E8D" w:rsidP="003D2D01">
      <w:pPr>
        <w:tabs>
          <w:tab w:val="left" w:pos="3600"/>
        </w:tabs>
      </w:pPr>
    </w:p>
    <w:sectPr w:rsidR="00FE6E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6814" w14:textId="77777777" w:rsidR="0095449D" w:rsidRDefault="0095449D" w:rsidP="00466A9B">
      <w:pPr>
        <w:spacing w:after="0" w:line="240" w:lineRule="auto"/>
      </w:pPr>
      <w:r>
        <w:separator/>
      </w:r>
    </w:p>
  </w:endnote>
  <w:endnote w:type="continuationSeparator" w:id="0">
    <w:p w14:paraId="6C508D58" w14:textId="77777777" w:rsidR="0095449D" w:rsidRDefault="0095449D" w:rsidP="0046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114F" w14:textId="77777777" w:rsidR="0095449D" w:rsidRDefault="0095449D" w:rsidP="00466A9B">
      <w:pPr>
        <w:spacing w:after="0" w:line="240" w:lineRule="auto"/>
      </w:pPr>
      <w:r>
        <w:separator/>
      </w:r>
    </w:p>
  </w:footnote>
  <w:footnote w:type="continuationSeparator" w:id="0">
    <w:p w14:paraId="38E80C5B" w14:textId="77777777" w:rsidR="0095449D" w:rsidRDefault="0095449D" w:rsidP="0046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740B" w14:textId="77777777" w:rsidR="00060E9A" w:rsidRDefault="00060E9A">
    <w:pPr>
      <w:pStyle w:val="Header"/>
      <w:rPr>
        <w:noProof/>
        <w:lang w:eastAsia="en-CA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D6BE6" wp14:editId="72A14080">
              <wp:simplePos x="0" y="0"/>
              <wp:positionH relativeFrom="column">
                <wp:posOffset>2301240</wp:posOffset>
              </wp:positionH>
              <wp:positionV relativeFrom="paragraph">
                <wp:posOffset>37465</wp:posOffset>
              </wp:positionV>
              <wp:extent cx="3642360" cy="6019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2360" cy="601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32CFBD" w14:textId="77777777" w:rsidR="00060E9A" w:rsidRPr="00466A9B" w:rsidRDefault="00060E9A" w:rsidP="00466A9B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466A9B">
                            <w:rPr>
                              <w:sz w:val="28"/>
                              <w:szCs w:val="28"/>
                              <w:lang w:val="en-US"/>
                            </w:rPr>
                            <w:t>Application for Appointment / Re-Appointment for Adjunct and/or Graduate Faculty Status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D6B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1.2pt;margin-top:2.95pt;width:286.8pt;height: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" fillcolor="white [3201]" stroked="f" strokeweight=".5pt">
              <v:textbox>
                <w:txbxContent>
                  <w:p w14:paraId="4B32CFBD" w14:textId="77777777" w:rsidR="00060E9A" w:rsidRPr="00466A9B" w:rsidRDefault="00060E9A" w:rsidP="00466A9B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466A9B">
                      <w:rPr>
                        <w:sz w:val="28"/>
                        <w:szCs w:val="28"/>
                        <w:lang w:val="en-US"/>
                      </w:rPr>
                      <w:t>Application for Appointment / Re-Appointment for Adjunct and/or Graduate Faculty Status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2F3468B6" wp14:editId="08A1CB7D">
          <wp:extent cx="1828804" cy="7132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EI_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71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6718F" w14:textId="77777777" w:rsidR="00060E9A" w:rsidRDefault="00060E9A">
    <w:pPr>
      <w:pStyle w:val="Header"/>
      <w:rPr>
        <w:noProof/>
        <w:sz w:val="16"/>
        <w:szCs w:val="16"/>
        <w:lang w:eastAsia="en-CA"/>
      </w:rPr>
    </w:pPr>
    <w:r w:rsidRPr="00466A9B">
      <w:rPr>
        <w:noProof/>
        <w:sz w:val="16"/>
        <w:szCs w:val="16"/>
        <w:lang w:eastAsia="en-CA"/>
      </w:rPr>
      <w:t xml:space="preserve">Oct18 </w:t>
    </w:r>
  </w:p>
  <w:p w14:paraId="397F5131" w14:textId="77777777" w:rsidR="00060E9A" w:rsidRDefault="00060E9A">
    <w:pPr>
      <w:pStyle w:val="Header"/>
      <w:rPr>
        <w:noProof/>
        <w:sz w:val="16"/>
        <w:szCs w:val="16"/>
        <w:lang w:eastAsia="en-CA"/>
      </w:rPr>
    </w:pPr>
  </w:p>
  <w:p w14:paraId="645AA143" w14:textId="77777777" w:rsidR="00060E9A" w:rsidRPr="00466A9B" w:rsidRDefault="00060E9A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e9tcsku/55Lh870vpZKrbs+XDfnr1afYSVLA/5B4/CEhsm7LzGiXBjydglIt4HGFzs+bEgF5hCbYwA+X7GCX2g==" w:salt="zWUw6/ahE52Y/2mfVoDH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F2"/>
    <w:rsid w:val="00020DD0"/>
    <w:rsid w:val="00031985"/>
    <w:rsid w:val="00060E9A"/>
    <w:rsid w:val="000E5F60"/>
    <w:rsid w:val="001B052E"/>
    <w:rsid w:val="001C25F0"/>
    <w:rsid w:val="002313D7"/>
    <w:rsid w:val="0028161D"/>
    <w:rsid w:val="00284D0D"/>
    <w:rsid w:val="00343933"/>
    <w:rsid w:val="003C66BC"/>
    <w:rsid w:val="003D2D01"/>
    <w:rsid w:val="0042182B"/>
    <w:rsid w:val="00466A9B"/>
    <w:rsid w:val="004D50A4"/>
    <w:rsid w:val="00587B70"/>
    <w:rsid w:val="005A1A1B"/>
    <w:rsid w:val="005A47A7"/>
    <w:rsid w:val="00657400"/>
    <w:rsid w:val="006C5A66"/>
    <w:rsid w:val="00730E4F"/>
    <w:rsid w:val="00735611"/>
    <w:rsid w:val="0079117D"/>
    <w:rsid w:val="007B11B6"/>
    <w:rsid w:val="008A7E62"/>
    <w:rsid w:val="009109AD"/>
    <w:rsid w:val="0095449D"/>
    <w:rsid w:val="009A038C"/>
    <w:rsid w:val="009D0FEE"/>
    <w:rsid w:val="00A25B36"/>
    <w:rsid w:val="00A30DA0"/>
    <w:rsid w:val="00AE3033"/>
    <w:rsid w:val="00B25A3B"/>
    <w:rsid w:val="00B8703A"/>
    <w:rsid w:val="00BB0193"/>
    <w:rsid w:val="00BD5907"/>
    <w:rsid w:val="00C32E74"/>
    <w:rsid w:val="00C9528B"/>
    <w:rsid w:val="00D8073C"/>
    <w:rsid w:val="00D814F2"/>
    <w:rsid w:val="00DD26E5"/>
    <w:rsid w:val="00E13E70"/>
    <w:rsid w:val="00F94909"/>
    <w:rsid w:val="00FA0FBA"/>
    <w:rsid w:val="00FE6B69"/>
    <w:rsid w:val="00FE6E8D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C8393"/>
  <w15:docId w15:val="{ABAC5752-6210-D847-A65B-E049F302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D2D01"/>
    <w:pPr>
      <w:widowControl w:val="0"/>
      <w:spacing w:after="0" w:line="240" w:lineRule="auto"/>
      <w:ind w:left="1336"/>
      <w:outlineLvl w:val="0"/>
    </w:pPr>
    <w:rPr>
      <w:rFonts w:ascii="Calibri" w:eastAsia="Calibri" w:hAnsi="Calibri"/>
      <w:b/>
      <w:bCs/>
      <w:i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9B"/>
  </w:style>
  <w:style w:type="paragraph" w:styleId="Footer">
    <w:name w:val="footer"/>
    <w:basedOn w:val="Normal"/>
    <w:link w:val="FooterChar"/>
    <w:uiPriority w:val="99"/>
    <w:unhideWhenUsed/>
    <w:rsid w:val="00466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9B"/>
  </w:style>
  <w:style w:type="character" w:styleId="PlaceholderText">
    <w:name w:val="Placeholder Text"/>
    <w:basedOn w:val="DefaultParagraphFont"/>
    <w:uiPriority w:val="99"/>
    <w:semiHidden/>
    <w:rsid w:val="00343933"/>
    <w:rPr>
      <w:color w:val="808080"/>
    </w:rPr>
  </w:style>
  <w:style w:type="table" w:styleId="TableGrid">
    <w:name w:val="Table Grid"/>
    <w:basedOn w:val="TableNormal"/>
    <w:uiPriority w:val="39"/>
    <w:rsid w:val="0028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D2D01"/>
    <w:rPr>
      <w:rFonts w:ascii="Calibri" w:eastAsia="Calibri" w:hAnsi="Calibri"/>
      <w:b/>
      <w:bCs/>
      <w:i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FE6E8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60E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allant@upei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llant\AppData\Local\Temp\GSFacultyApps%20new%20form%20vOct18%20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BA29A1ED94E7CAE4CC51F9C3A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5E55-A9E4-4603-9145-CF58B54BF78A}"/>
      </w:docPartPr>
      <w:docPartBody>
        <w:p w:rsidR="00F73538" w:rsidRDefault="00BB2673">
          <w:pPr>
            <w:pStyle w:val="50FBA29A1ED94E7CAE4CC51F9C3ACE7F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F690F426719D473AAD1E7D6145B7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BF2B-E785-40E9-8852-71B2D7B7CA26}"/>
      </w:docPartPr>
      <w:docPartBody>
        <w:p w:rsidR="00F73538" w:rsidRDefault="00BB2673">
          <w:pPr>
            <w:pStyle w:val="F690F426719D473AAD1E7D6145B75A66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88A5B6C8C4F143548D058F88CFDA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26DF-466C-4894-923C-B19D9201B3C1}"/>
      </w:docPartPr>
      <w:docPartBody>
        <w:p w:rsidR="00F73538" w:rsidRDefault="00BB2673">
          <w:pPr>
            <w:pStyle w:val="88A5B6C8C4F143548D058F88CFDAFD55"/>
          </w:pPr>
          <w:r w:rsidRPr="000B791C">
            <w:rPr>
              <w:rStyle w:val="PlaceholderText"/>
            </w:rPr>
            <w:t>Choose an item.</w:t>
          </w:r>
        </w:p>
      </w:docPartBody>
    </w:docPart>
    <w:docPart>
      <w:docPartPr>
        <w:name w:val="7C009C8140184F928751C37E6602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02F7-0D05-4FAF-8FBF-A4BCA4BFDAEC}"/>
      </w:docPartPr>
      <w:docPartBody>
        <w:p w:rsidR="00F73538" w:rsidRDefault="00BB2673">
          <w:pPr>
            <w:pStyle w:val="7C009C8140184F928751C37E66026AB0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F4A47CCC95CF41BEBA0C07753C2E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5E44-3500-4DB4-B34E-78CB8D91AF16}"/>
      </w:docPartPr>
      <w:docPartBody>
        <w:p w:rsidR="00F73538" w:rsidRDefault="00BB2673">
          <w:pPr>
            <w:pStyle w:val="F4A47CCC95CF41BEBA0C07753C2EE3EA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18B55ACF953841D6BC1847908337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C8D6-8500-4093-ACB4-E0327E39E227}"/>
      </w:docPartPr>
      <w:docPartBody>
        <w:p w:rsidR="00F73538" w:rsidRDefault="00BB2673">
          <w:pPr>
            <w:pStyle w:val="18B55ACF953841D6BC18479083374D3A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4C39861476AD42828EDDD13550D83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D8E3-3E2D-4274-B693-8065C20C9C6A}"/>
      </w:docPartPr>
      <w:docPartBody>
        <w:p w:rsidR="00F73538" w:rsidRDefault="00BB2673">
          <w:pPr>
            <w:pStyle w:val="4C39861476AD42828EDDD13550D8351B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23114503BCDD4B24A292A42C3B97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1B1E-BD8E-480F-ACC6-42E3CDCDFC3B}"/>
      </w:docPartPr>
      <w:docPartBody>
        <w:p w:rsidR="00F73538" w:rsidRDefault="00BB2673">
          <w:pPr>
            <w:pStyle w:val="23114503BCDD4B24A292A42C3B970FB2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DE2EB986E2A74CC5831F5F2D891D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AA78-E155-4F70-B550-A7D9FCB23E93}"/>
      </w:docPartPr>
      <w:docPartBody>
        <w:p w:rsidR="00F73538" w:rsidRDefault="00BB2673">
          <w:pPr>
            <w:pStyle w:val="DE2EB986E2A74CC5831F5F2D891DC398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E06EF598D958490689EF6C5AD850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6BB3-89AE-4420-BFFC-C94C1E48CC37}"/>
      </w:docPartPr>
      <w:docPartBody>
        <w:p w:rsidR="00F73538" w:rsidRDefault="00BB2673">
          <w:pPr>
            <w:pStyle w:val="E06EF598D958490689EF6C5AD8505B4B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CE7C9414286B4D6E8B52D520716B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80EE-F051-47AF-87DE-3993BE6CC98D}"/>
      </w:docPartPr>
      <w:docPartBody>
        <w:p w:rsidR="00F73538" w:rsidRDefault="00BB2673">
          <w:pPr>
            <w:pStyle w:val="CE7C9414286B4D6E8B52D520716B2AFD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57D5101E85664079A6B8D2AF7C8E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152-72A6-4AB3-9D49-6CC5809F1093}"/>
      </w:docPartPr>
      <w:docPartBody>
        <w:p w:rsidR="00F73538" w:rsidRDefault="00BB2673">
          <w:pPr>
            <w:pStyle w:val="57D5101E85664079A6B8D2AF7C8EB88C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16A836DF98EE493F9E24CF997B5C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E2E7-ED4D-44D7-84D4-6D1F5769BCAB}"/>
      </w:docPartPr>
      <w:docPartBody>
        <w:p w:rsidR="00F73538" w:rsidRDefault="00BB2673">
          <w:pPr>
            <w:pStyle w:val="16A836DF98EE493F9E24CF997B5C22E5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A48A719453384DFBBC9319A14C26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07EA-E9EE-4611-9F95-BF774D9C3061}"/>
      </w:docPartPr>
      <w:docPartBody>
        <w:p w:rsidR="00F73538" w:rsidRDefault="00BB2673">
          <w:pPr>
            <w:pStyle w:val="A48A719453384DFBBC9319A14C2638F0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2D363F558A51493394BFE4F0421E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CE9A-8054-4E44-A9CD-CCE15B861791}"/>
      </w:docPartPr>
      <w:docPartBody>
        <w:p w:rsidR="00F73538" w:rsidRDefault="00BB2673">
          <w:pPr>
            <w:pStyle w:val="2D363F558A51493394BFE4F0421ECD14"/>
          </w:pPr>
          <w:r w:rsidRPr="000B791C">
            <w:rPr>
              <w:rStyle w:val="PlaceholderText"/>
            </w:rPr>
            <w:t>Choose an item.</w:t>
          </w:r>
        </w:p>
      </w:docPartBody>
    </w:docPart>
    <w:docPart>
      <w:docPartPr>
        <w:name w:val="84EA00CD4FCD4B71A560AE64D506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E1A2-F02C-4F97-8758-9B80872A849A}"/>
      </w:docPartPr>
      <w:docPartBody>
        <w:p w:rsidR="00F73538" w:rsidRDefault="00BB2673">
          <w:pPr>
            <w:pStyle w:val="84EA00CD4FCD4B71A560AE64D5065745"/>
          </w:pPr>
          <w:r w:rsidRPr="000B79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57F7BCA9DB45C99E091536A932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1236-4F43-443E-BA27-750D7373A481}"/>
      </w:docPartPr>
      <w:docPartBody>
        <w:p w:rsidR="00F73538" w:rsidRDefault="00BB2673">
          <w:pPr>
            <w:pStyle w:val="3D57F7BCA9DB45C99E091536A932D244"/>
          </w:pPr>
          <w:r w:rsidRPr="000B791C">
            <w:rPr>
              <w:rStyle w:val="PlaceholderText"/>
            </w:rPr>
            <w:t>Click here to enter text.</w:t>
          </w:r>
        </w:p>
      </w:docPartBody>
    </w:docPart>
    <w:docPart>
      <w:docPartPr>
        <w:name w:val="AE75DB018CD241C0BEE5FB205C9D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8A45-D0A7-4EC7-B148-307A80F15589}"/>
      </w:docPartPr>
      <w:docPartBody>
        <w:p w:rsidR="00F73538" w:rsidRDefault="00BB2673">
          <w:pPr>
            <w:pStyle w:val="AE75DB018CD241C0BEE5FB205C9D5CFD"/>
          </w:pPr>
          <w:r w:rsidRPr="000B79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25105ABD4D42B1BE269EDBF783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5D8F-04E5-4A44-990F-D351C58F74CC}"/>
      </w:docPartPr>
      <w:docPartBody>
        <w:p w:rsidR="00F73538" w:rsidRDefault="00BB2673">
          <w:pPr>
            <w:pStyle w:val="E725105ABD4D42B1BE269EDBF783118E"/>
          </w:pPr>
          <w:r w:rsidRPr="000B79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6EFA82765C34D399848A2165202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4C98-4519-4440-B83D-3CDC75EC24E2}"/>
      </w:docPartPr>
      <w:docPartBody>
        <w:p w:rsidR="00F73538" w:rsidRDefault="00BB2673">
          <w:pPr>
            <w:pStyle w:val="36EFA82765C34D399848A21652026373"/>
          </w:pPr>
          <w:r w:rsidRPr="000B79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73"/>
    <w:rsid w:val="00BB2673"/>
    <w:rsid w:val="00D81B04"/>
    <w:rsid w:val="00F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FBA29A1ED94E7CAE4CC51F9C3ACE7F">
    <w:name w:val="50FBA29A1ED94E7CAE4CC51F9C3ACE7F"/>
  </w:style>
  <w:style w:type="paragraph" w:customStyle="1" w:styleId="F690F426719D473AAD1E7D6145B75A66">
    <w:name w:val="F690F426719D473AAD1E7D6145B75A66"/>
  </w:style>
  <w:style w:type="paragraph" w:customStyle="1" w:styleId="88A5B6C8C4F143548D058F88CFDAFD55">
    <w:name w:val="88A5B6C8C4F143548D058F88CFDAFD55"/>
  </w:style>
  <w:style w:type="paragraph" w:customStyle="1" w:styleId="7C009C8140184F928751C37E66026AB0">
    <w:name w:val="7C009C8140184F928751C37E66026AB0"/>
  </w:style>
  <w:style w:type="paragraph" w:customStyle="1" w:styleId="F4A47CCC95CF41BEBA0C07753C2EE3EA">
    <w:name w:val="F4A47CCC95CF41BEBA0C07753C2EE3EA"/>
  </w:style>
  <w:style w:type="paragraph" w:customStyle="1" w:styleId="18B55ACF953841D6BC18479083374D3A">
    <w:name w:val="18B55ACF953841D6BC18479083374D3A"/>
  </w:style>
  <w:style w:type="paragraph" w:customStyle="1" w:styleId="4C39861476AD42828EDDD13550D8351B">
    <w:name w:val="4C39861476AD42828EDDD13550D8351B"/>
  </w:style>
  <w:style w:type="paragraph" w:customStyle="1" w:styleId="23114503BCDD4B24A292A42C3B970FB2">
    <w:name w:val="23114503BCDD4B24A292A42C3B970FB2"/>
  </w:style>
  <w:style w:type="paragraph" w:customStyle="1" w:styleId="DE2EB986E2A74CC5831F5F2D891DC398">
    <w:name w:val="DE2EB986E2A74CC5831F5F2D891DC398"/>
  </w:style>
  <w:style w:type="paragraph" w:customStyle="1" w:styleId="E06EF598D958490689EF6C5AD8505B4B">
    <w:name w:val="E06EF598D958490689EF6C5AD8505B4B"/>
  </w:style>
  <w:style w:type="paragraph" w:customStyle="1" w:styleId="CE7C9414286B4D6E8B52D520716B2AFD">
    <w:name w:val="CE7C9414286B4D6E8B52D520716B2AFD"/>
  </w:style>
  <w:style w:type="paragraph" w:customStyle="1" w:styleId="57D5101E85664079A6B8D2AF7C8EB88C">
    <w:name w:val="57D5101E85664079A6B8D2AF7C8EB88C"/>
  </w:style>
  <w:style w:type="paragraph" w:customStyle="1" w:styleId="16A836DF98EE493F9E24CF997B5C22E5">
    <w:name w:val="16A836DF98EE493F9E24CF997B5C22E5"/>
  </w:style>
  <w:style w:type="paragraph" w:customStyle="1" w:styleId="A48A719453384DFBBC9319A14C2638F0">
    <w:name w:val="A48A719453384DFBBC9319A14C2638F0"/>
  </w:style>
  <w:style w:type="paragraph" w:customStyle="1" w:styleId="2D363F558A51493394BFE4F0421ECD14">
    <w:name w:val="2D363F558A51493394BFE4F0421ECD14"/>
  </w:style>
  <w:style w:type="paragraph" w:customStyle="1" w:styleId="84EA00CD4FCD4B71A560AE64D5065745">
    <w:name w:val="84EA00CD4FCD4B71A560AE64D5065745"/>
  </w:style>
  <w:style w:type="paragraph" w:customStyle="1" w:styleId="3D57F7BCA9DB45C99E091536A932D244">
    <w:name w:val="3D57F7BCA9DB45C99E091536A932D244"/>
  </w:style>
  <w:style w:type="paragraph" w:customStyle="1" w:styleId="AE75DB018CD241C0BEE5FB205C9D5CFD">
    <w:name w:val="AE75DB018CD241C0BEE5FB205C9D5CFD"/>
  </w:style>
  <w:style w:type="paragraph" w:customStyle="1" w:styleId="E725105ABD4D42B1BE269EDBF783118E">
    <w:name w:val="E725105ABD4D42B1BE269EDBF783118E"/>
  </w:style>
  <w:style w:type="paragraph" w:customStyle="1" w:styleId="36EFA82765C34D399848A21652026373">
    <w:name w:val="36EFA82765C34D399848A21652026373"/>
  </w:style>
  <w:style w:type="paragraph" w:customStyle="1" w:styleId="EDE7B8AFE8B64848860F00065F1BC490">
    <w:name w:val="EDE7B8AFE8B64848860F00065F1BC490"/>
  </w:style>
  <w:style w:type="paragraph" w:customStyle="1" w:styleId="506D32EBF47A4D01B2AACD34ED57540E">
    <w:name w:val="506D32EBF47A4D01B2AACD34ED57540E"/>
  </w:style>
  <w:style w:type="paragraph" w:customStyle="1" w:styleId="499B7D2BDC954E698ABDCD8B347D8713">
    <w:name w:val="499B7D2BDC954E698ABDCD8B347D8713"/>
  </w:style>
  <w:style w:type="paragraph" w:customStyle="1" w:styleId="EEEA07E058F7453D8F856F32B9031A5F">
    <w:name w:val="EEEA07E058F7453D8F856F32B9031A5F"/>
  </w:style>
  <w:style w:type="paragraph" w:customStyle="1" w:styleId="7DD29D72A8E646B7BDCB35FCDFB0EA81">
    <w:name w:val="7DD29D72A8E646B7BDCB35FCDFB0EA81"/>
  </w:style>
  <w:style w:type="paragraph" w:customStyle="1" w:styleId="E86CEE703D2844DDA9A598E42258BBE0">
    <w:name w:val="E86CEE703D2844DDA9A598E42258BBE0"/>
  </w:style>
  <w:style w:type="paragraph" w:customStyle="1" w:styleId="43579B23132443F0B03AC0CD4465DAA6">
    <w:name w:val="43579B23132443F0B03AC0CD4465DAA6"/>
  </w:style>
  <w:style w:type="paragraph" w:customStyle="1" w:styleId="32AF181563094F91A8A5BA48EA402A3F">
    <w:name w:val="32AF181563094F91A8A5BA48EA402A3F"/>
  </w:style>
  <w:style w:type="paragraph" w:customStyle="1" w:styleId="D3CDE245365F4100AD26BEB173EBCA65">
    <w:name w:val="D3CDE245365F4100AD26BEB173EBC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C:\Users\cgallant\AppData\Local\Temp\GSFacultyApps new form vOct18 t.dotx</Template>
  <TotalTime>1</TotalTime>
  <Pages>5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Tyler Stapleton</cp:lastModifiedBy>
  <cp:revision>2</cp:revision>
  <dcterms:created xsi:type="dcterms:W3CDTF">2023-03-31T11:57:00Z</dcterms:created>
  <dcterms:modified xsi:type="dcterms:W3CDTF">2023-03-31T11:57:00Z</dcterms:modified>
</cp:coreProperties>
</file>